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3C" w:rsidRDefault="008654A0" w:rsidP="001C65B7">
      <w:pPr>
        <w:pStyle w:val="Ttulo21"/>
        <w:spacing w:before="90"/>
        <w:ind w:right="541"/>
        <w:jc w:val="center"/>
        <w:rPr>
          <w:sz w:val="4"/>
        </w:rPr>
      </w:pPr>
      <w:bookmarkStart w:id="0" w:name="_GoBack"/>
      <w:bookmarkEnd w:id="0"/>
      <w:r>
        <w:t xml:space="preserve">            </w:t>
      </w:r>
      <w:r w:rsidR="00F51E53">
        <w:t xml:space="preserve">   </w:t>
      </w:r>
    </w:p>
    <w:tbl>
      <w:tblPr>
        <w:tblStyle w:val="TableNormal"/>
        <w:tblW w:w="10642" w:type="dxa"/>
        <w:tblInd w:w="140" w:type="dxa"/>
        <w:tblBorders>
          <w:top w:val="single" w:sz="4" w:space="0" w:color="000001"/>
          <w:left w:val="single" w:sz="4" w:space="0" w:color="000001"/>
          <w:bottom w:val="single" w:sz="12" w:space="0" w:color="CCCCCC"/>
          <w:right w:val="single" w:sz="4" w:space="0" w:color="000001"/>
          <w:insideH w:val="single" w:sz="12" w:space="0" w:color="CCCCCC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96"/>
        <w:gridCol w:w="295"/>
        <w:gridCol w:w="544"/>
        <w:gridCol w:w="10"/>
        <w:gridCol w:w="567"/>
        <w:gridCol w:w="123"/>
        <w:gridCol w:w="728"/>
        <w:gridCol w:w="708"/>
        <w:gridCol w:w="23"/>
        <w:gridCol w:w="325"/>
        <w:gridCol w:w="353"/>
        <w:gridCol w:w="561"/>
        <w:gridCol w:w="298"/>
        <w:gridCol w:w="141"/>
        <w:gridCol w:w="476"/>
        <w:gridCol w:w="364"/>
        <w:gridCol w:w="743"/>
        <w:gridCol w:w="2287"/>
      </w:tblGrid>
      <w:tr w:rsidR="00F43B3C" w:rsidTr="008E61C4"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360959" w:rsidRDefault="00360959">
            <w:pPr>
              <w:pStyle w:val="TableParagraph"/>
              <w:spacing w:before="131"/>
              <w:ind w:left="2434" w:right="2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</w:t>
            </w:r>
          </w:p>
          <w:p w:rsidR="00F43B3C" w:rsidRDefault="007256C4" w:rsidP="00360959">
            <w:pPr>
              <w:pStyle w:val="TableParagraph"/>
              <w:spacing w:before="131"/>
              <w:ind w:left="2434" w:right="2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01. TEMPO DE SERVIÇO NO IFG</w:t>
            </w:r>
          </w:p>
        </w:tc>
      </w:tr>
      <w:tr w:rsidR="00F43B3C" w:rsidTr="008E61C4">
        <w:trPr>
          <w:trHeight w:val="750"/>
        </w:trPr>
        <w:tc>
          <w:tcPr>
            <w:tcW w:w="209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 w:rsidP="009D0266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:rsidR="00F43B3C" w:rsidRDefault="007256C4" w:rsidP="009D0266">
            <w:pPr>
              <w:pStyle w:val="TableParagraph"/>
              <w:spacing w:before="1"/>
              <w:ind w:left="112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 w:rsidP="009D0266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:rsidR="00F43B3C" w:rsidRDefault="007256C4" w:rsidP="009D0266">
            <w:pPr>
              <w:pStyle w:val="TableParagraph"/>
              <w:spacing w:before="1"/>
              <w:ind w:left="47" w:right="25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82" w:line="276" w:lineRule="auto"/>
              <w:ind w:left="237" w:right="90" w:hanging="104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82" w:line="276" w:lineRule="auto"/>
              <w:ind w:left="220" w:right="92" w:hanging="87"/>
              <w:jc w:val="center"/>
              <w:rPr>
                <w:b/>
              </w:rPr>
            </w:pPr>
            <w:r>
              <w:rPr>
                <w:b/>
              </w:rPr>
              <w:t>Pontuação Atingida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1551A6" w:rsidP="009D0266">
            <w:pPr>
              <w:pStyle w:val="TableParagraph"/>
              <w:spacing w:before="82" w:line="276" w:lineRule="auto"/>
              <w:ind w:left="175" w:right="130" w:hanging="5"/>
              <w:jc w:val="center"/>
            </w:pPr>
            <w:r>
              <w:rPr>
                <w:b/>
              </w:rPr>
              <w:t>Documentos comprobatórios</w:t>
            </w:r>
          </w:p>
        </w:tc>
      </w:tr>
      <w:tr w:rsidR="00F43B3C" w:rsidTr="001551A6">
        <w:trPr>
          <w:trHeight w:val="618"/>
        </w:trPr>
        <w:tc>
          <w:tcPr>
            <w:tcW w:w="209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9"/>
              <w:rPr>
                <w:sz w:val="32"/>
              </w:rPr>
            </w:pPr>
          </w:p>
          <w:p w:rsidR="00F43B3C" w:rsidRDefault="007256C4" w:rsidP="001551A6">
            <w:pPr>
              <w:pStyle w:val="TableParagraph"/>
              <w:spacing w:line="276" w:lineRule="auto"/>
              <w:ind w:left="144" w:right="83" w:hanging="37"/>
              <w:jc w:val="center"/>
            </w:pPr>
            <w:r>
              <w:t>Regime de trabalho, DE, 40h ou 20h</w:t>
            </w:r>
          </w:p>
        </w:tc>
        <w:tc>
          <w:tcPr>
            <w:tcW w:w="1539" w:type="dxa"/>
            <w:gridSpan w:val="5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59"/>
              <w:ind w:left="144" w:right="122"/>
            </w:pPr>
            <w:r>
              <w:t>40 / DE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 w:rsidP="009D0266">
            <w:pPr>
              <w:pStyle w:val="TableParagraph"/>
              <w:rPr>
                <w:sz w:val="24"/>
              </w:rPr>
            </w:pPr>
          </w:p>
          <w:p w:rsidR="00F43B3C" w:rsidRDefault="00F43B3C" w:rsidP="009D0266">
            <w:pPr>
              <w:pStyle w:val="TableParagraph"/>
              <w:rPr>
                <w:sz w:val="24"/>
              </w:rPr>
            </w:pPr>
          </w:p>
          <w:p w:rsidR="00F43B3C" w:rsidRDefault="00F43B3C" w:rsidP="009D0266">
            <w:pPr>
              <w:pStyle w:val="TableParagraph"/>
              <w:spacing w:before="3"/>
              <w:rPr>
                <w:sz w:val="21"/>
              </w:rPr>
            </w:pPr>
          </w:p>
          <w:p w:rsidR="00F43B3C" w:rsidRDefault="007256C4" w:rsidP="009D0266">
            <w:pPr>
              <w:pStyle w:val="TableParagraph"/>
              <w:spacing w:before="1"/>
              <w:ind w:left="503" w:right="480"/>
            </w:pPr>
            <w:r>
              <w:t>40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4011" w:type="dxa"/>
            <w:gridSpan w:val="5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4"/>
              <w:rPr>
                <w:sz w:val="31"/>
              </w:rPr>
            </w:pPr>
          </w:p>
          <w:p w:rsidR="004408EA" w:rsidRDefault="007256C4">
            <w:pPr>
              <w:pStyle w:val="TableParagraph"/>
              <w:spacing w:line="276" w:lineRule="auto"/>
              <w:ind w:left="81" w:right="56"/>
              <w:jc w:val="center"/>
            </w:pPr>
            <w:r>
              <w:t>O servidor deve</w:t>
            </w:r>
            <w:r w:rsidR="004408EA">
              <w:t>rá preencher os dados conforme o exemplo em “pontuação atingida”:</w:t>
            </w:r>
          </w:p>
          <w:p w:rsidR="004408EA" w:rsidRDefault="004408EA">
            <w:pPr>
              <w:pStyle w:val="TableParagraph"/>
              <w:spacing w:line="276" w:lineRule="auto"/>
              <w:ind w:left="81" w:right="56"/>
              <w:jc w:val="center"/>
            </w:pPr>
            <w:r>
              <w:t xml:space="preserve"> DE: 40 pontos.</w:t>
            </w:r>
            <w:r w:rsidR="007256C4">
              <w:t xml:space="preserve"> </w:t>
            </w:r>
          </w:p>
          <w:p w:rsidR="004408EA" w:rsidRDefault="007256C4">
            <w:pPr>
              <w:pStyle w:val="TableParagraph"/>
              <w:spacing w:line="276" w:lineRule="auto"/>
              <w:ind w:left="81" w:right="56"/>
              <w:jc w:val="center"/>
            </w:pPr>
            <w:r>
              <w:t>40h</w:t>
            </w:r>
            <w:r w:rsidR="004408EA">
              <w:t>: 20 pontos</w:t>
            </w:r>
            <w:r>
              <w:t xml:space="preserve"> </w:t>
            </w:r>
          </w:p>
          <w:p w:rsidR="00F43B3C" w:rsidRDefault="007256C4" w:rsidP="004408EA">
            <w:pPr>
              <w:pStyle w:val="TableParagraph"/>
              <w:spacing w:line="276" w:lineRule="auto"/>
              <w:ind w:left="81" w:right="56"/>
              <w:jc w:val="center"/>
            </w:pPr>
            <w:r>
              <w:t>20h</w:t>
            </w:r>
            <w:r w:rsidR="004408EA">
              <w:t>:  10</w:t>
            </w:r>
            <w:r>
              <w:t xml:space="preserve"> pontos. </w:t>
            </w:r>
          </w:p>
        </w:tc>
      </w:tr>
      <w:tr w:rsidR="00F43B3C" w:rsidTr="001551A6">
        <w:trPr>
          <w:trHeight w:val="630"/>
        </w:trPr>
        <w:tc>
          <w:tcPr>
            <w:tcW w:w="2096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69"/>
              <w:ind w:left="144" w:right="124"/>
            </w:pPr>
            <w:r>
              <w:t>20 / 40h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 w:rsidP="009D02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</w:tr>
      <w:tr w:rsidR="00F43B3C" w:rsidTr="001551A6">
        <w:trPr>
          <w:trHeight w:val="631"/>
        </w:trPr>
        <w:tc>
          <w:tcPr>
            <w:tcW w:w="2096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69"/>
              <w:ind w:left="144" w:right="124"/>
            </w:pPr>
            <w:r>
              <w:t>10 / 20h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 w:rsidP="009D02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</w:tr>
      <w:tr w:rsidR="004408EA" w:rsidTr="004408EA">
        <w:trPr>
          <w:trHeight w:val="543"/>
        </w:trPr>
        <w:tc>
          <w:tcPr>
            <w:tcW w:w="2096" w:type="dxa"/>
            <w:vMerge w:val="restart"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rPr>
                <w:sz w:val="24"/>
              </w:rPr>
            </w:pPr>
          </w:p>
          <w:p w:rsidR="004408EA" w:rsidRDefault="004408EA" w:rsidP="001551A6">
            <w:pPr>
              <w:pStyle w:val="TableParagraph"/>
              <w:spacing w:before="154" w:line="276" w:lineRule="auto"/>
              <w:ind w:left="286" w:right="54" w:hanging="211"/>
              <w:jc w:val="center"/>
            </w:pPr>
            <w:r>
              <w:t>Tempo de efetivo serviço no IFG</w:t>
            </w:r>
          </w:p>
        </w:tc>
        <w:tc>
          <w:tcPr>
            <w:tcW w:w="153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 w:rsidP="009D0266">
            <w:pPr>
              <w:pStyle w:val="TableParagraph"/>
              <w:rPr>
                <w:sz w:val="24"/>
              </w:rPr>
            </w:pPr>
          </w:p>
          <w:p w:rsidR="004408EA" w:rsidRDefault="004408EA" w:rsidP="009D0266">
            <w:pPr>
              <w:pStyle w:val="TableParagraph"/>
              <w:spacing w:before="10"/>
              <w:rPr>
                <w:sz w:val="25"/>
              </w:rPr>
            </w:pPr>
          </w:p>
          <w:p w:rsidR="004408EA" w:rsidRDefault="004408EA" w:rsidP="009D0266">
            <w:pPr>
              <w:pStyle w:val="TableParagraph"/>
              <w:spacing w:before="1"/>
              <w:ind w:left="144" w:right="128"/>
            </w:pPr>
            <w:r>
              <w:t>0,5 / mês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 w:rsidP="009D0266">
            <w:pPr>
              <w:pStyle w:val="TableParagraph"/>
              <w:rPr>
                <w:sz w:val="24"/>
              </w:rPr>
            </w:pPr>
          </w:p>
          <w:p w:rsidR="004408EA" w:rsidRDefault="004408EA" w:rsidP="009D0266">
            <w:pPr>
              <w:pStyle w:val="TableParagraph"/>
              <w:spacing w:before="10"/>
              <w:rPr>
                <w:sz w:val="25"/>
              </w:rPr>
            </w:pPr>
          </w:p>
          <w:p w:rsidR="004408EA" w:rsidRDefault="004408EA" w:rsidP="009D0266">
            <w:pPr>
              <w:pStyle w:val="TableParagraph"/>
              <w:spacing w:before="1"/>
              <w:ind w:left="522"/>
            </w:pPr>
            <w:r>
              <w:t>60</w:t>
            </w:r>
          </w:p>
        </w:tc>
        <w:tc>
          <w:tcPr>
            <w:tcW w:w="1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Entrada em Exercício: </w:t>
            </w:r>
          </w:p>
          <w:p w:rsidR="004408EA" w:rsidRDefault="004408EA">
            <w:pPr>
              <w:pStyle w:val="TableParagraph"/>
              <w:rPr>
                <w:sz w:val="20"/>
              </w:rPr>
            </w:pPr>
          </w:p>
          <w:p w:rsidR="004408EA" w:rsidRDefault="004408EA">
            <w:pPr>
              <w:pStyle w:val="TableParagraph"/>
              <w:rPr>
                <w:sz w:val="20"/>
              </w:rPr>
            </w:pPr>
          </w:p>
        </w:tc>
        <w:tc>
          <w:tcPr>
            <w:tcW w:w="401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</w:tcPr>
          <w:p w:rsidR="004408EA" w:rsidRDefault="004408EA" w:rsidP="004408EA">
            <w:pPr>
              <w:pStyle w:val="TableParagraph"/>
              <w:spacing w:line="276" w:lineRule="auto"/>
              <w:ind w:left="160" w:right="134" w:hanging="2"/>
              <w:jc w:val="center"/>
            </w:pPr>
            <w:r>
              <w:t xml:space="preserve">O servidor deverá preencher os campos “data de entrada em exercício” , “tempo de serviço em meses” e a pontuação total do item. </w:t>
            </w:r>
          </w:p>
          <w:p w:rsidR="004408EA" w:rsidRDefault="004408EA">
            <w:pPr>
              <w:pStyle w:val="TableParagraph"/>
              <w:ind w:left="79" w:right="56"/>
              <w:jc w:val="center"/>
            </w:pPr>
          </w:p>
        </w:tc>
      </w:tr>
      <w:tr w:rsidR="004408EA" w:rsidTr="000E4C33">
        <w:trPr>
          <w:trHeight w:val="513"/>
        </w:trPr>
        <w:tc>
          <w:tcPr>
            <w:tcW w:w="2096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 w:rsidP="009D0266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 w:rsidP="009D026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Tempo de Serviço em meses: </w:t>
            </w:r>
          </w:p>
          <w:p w:rsidR="004408EA" w:rsidRDefault="004408EA">
            <w:pPr>
              <w:pStyle w:val="TableParagraph"/>
              <w:rPr>
                <w:sz w:val="20"/>
              </w:rPr>
            </w:pPr>
          </w:p>
          <w:p w:rsidR="004408EA" w:rsidRDefault="004408EA">
            <w:pPr>
              <w:pStyle w:val="TableParagraph"/>
              <w:rPr>
                <w:sz w:val="20"/>
              </w:rPr>
            </w:pPr>
          </w:p>
        </w:tc>
        <w:tc>
          <w:tcPr>
            <w:tcW w:w="4011" w:type="dxa"/>
            <w:gridSpan w:val="5"/>
            <w:vMerge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spacing w:line="276" w:lineRule="auto"/>
              <w:ind w:left="160" w:right="134" w:hanging="2"/>
              <w:jc w:val="center"/>
            </w:pPr>
          </w:p>
        </w:tc>
      </w:tr>
      <w:tr w:rsidR="004408EA" w:rsidTr="000E4C33">
        <w:trPr>
          <w:trHeight w:val="927"/>
        </w:trPr>
        <w:tc>
          <w:tcPr>
            <w:tcW w:w="2096" w:type="dxa"/>
            <w:vMerge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5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 w:rsidP="009D0266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 w:rsidP="009D026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Pontuação do item: </w:t>
            </w:r>
          </w:p>
        </w:tc>
        <w:tc>
          <w:tcPr>
            <w:tcW w:w="4011" w:type="dxa"/>
            <w:gridSpan w:val="5"/>
            <w:vMerge/>
            <w:tcBorders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spacing w:line="276" w:lineRule="auto"/>
              <w:ind w:left="160" w:right="134" w:hanging="2"/>
              <w:jc w:val="center"/>
            </w:pPr>
          </w:p>
        </w:tc>
      </w:tr>
      <w:tr w:rsidR="00F43B3C" w:rsidTr="001551A6">
        <w:trPr>
          <w:trHeight w:val="316"/>
        </w:trPr>
        <w:tc>
          <w:tcPr>
            <w:tcW w:w="363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9D0266">
            <w:pPr>
              <w:pStyle w:val="TableParagraph"/>
              <w:spacing w:before="10"/>
              <w:ind w:left="568"/>
              <w:rPr>
                <w:b/>
              </w:rPr>
            </w:pPr>
            <w:r>
              <w:rPr>
                <w:b/>
              </w:rPr>
              <w:t>Pontuação total – Anexo I</w:t>
            </w:r>
          </w:p>
        </w:tc>
        <w:tc>
          <w:tcPr>
            <w:tcW w:w="14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10"/>
              <w:ind w:left="462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6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401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F43B3C" w:rsidTr="008E61C4"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6B7875" w:rsidRDefault="006B7875">
            <w:pPr>
              <w:pStyle w:val="TableParagraph"/>
              <w:spacing w:before="131"/>
              <w:ind w:left="2661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II</w:t>
            </w:r>
          </w:p>
          <w:p w:rsidR="00F43B3C" w:rsidRDefault="007256C4" w:rsidP="006B7875">
            <w:pPr>
              <w:pStyle w:val="TableParagraph"/>
              <w:spacing w:before="131"/>
              <w:ind w:left="2661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02. ATIVIDADES DE ENSINO</w:t>
            </w:r>
          </w:p>
        </w:tc>
      </w:tr>
      <w:tr w:rsidR="007436E5" w:rsidTr="007436E5">
        <w:trPr>
          <w:trHeight w:val="613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61"/>
              <w:ind w:left="684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61"/>
              <w:ind w:left="190" w:right="176" w:hanging="156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5"/>
              <w:ind w:left="11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9D0266">
            <w:pPr>
              <w:pStyle w:val="TableParagraph"/>
              <w:spacing w:before="37"/>
              <w:ind w:left="175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5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9D0266">
            <w:pPr>
              <w:pStyle w:val="TableParagraph"/>
              <w:spacing w:before="37"/>
              <w:ind w:left="199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1551A6" w:rsidP="009D0266">
            <w:pPr>
              <w:pStyle w:val="TableParagraph"/>
              <w:spacing w:before="37"/>
              <w:ind w:left="83" w:right="67"/>
              <w:jc w:val="center"/>
              <w:rPr>
                <w:b/>
              </w:rPr>
            </w:pPr>
            <w:r>
              <w:rPr>
                <w:b/>
              </w:rPr>
              <w:t>Documentos comprobatórios</w:t>
            </w:r>
          </w:p>
        </w:tc>
      </w:tr>
      <w:tr w:rsidR="00F43B3C" w:rsidTr="007436E5">
        <w:trPr>
          <w:trHeight w:val="2620"/>
        </w:trPr>
        <w:tc>
          <w:tcPr>
            <w:tcW w:w="3512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 w:rsidP="001551A6">
            <w:pPr>
              <w:pStyle w:val="TableParagraph"/>
              <w:spacing w:before="185" w:line="276" w:lineRule="auto"/>
              <w:ind w:left="69" w:right="312"/>
              <w:jc w:val="center"/>
            </w:pPr>
            <w:r>
              <w:t>Orientação de aluno de graduação e pós-graduação no IFG</w:t>
            </w:r>
          </w:p>
        </w:tc>
        <w:tc>
          <w:tcPr>
            <w:tcW w:w="1582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3B3C" w:rsidRDefault="007436E5">
            <w:pPr>
              <w:pStyle w:val="TableParagraph"/>
              <w:spacing w:before="1"/>
              <w:ind w:left="64" w:right="47"/>
              <w:jc w:val="center"/>
            </w:pPr>
            <w:r>
              <w:t>2,0/</w:t>
            </w:r>
            <w:r w:rsidR="007256C4">
              <w:t>TCC</w:t>
            </w:r>
          </w:p>
        </w:tc>
        <w:tc>
          <w:tcPr>
            <w:tcW w:w="1239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3B3C" w:rsidRDefault="007256C4">
            <w:pPr>
              <w:pStyle w:val="TableParagraph"/>
              <w:spacing w:before="1"/>
              <w:ind w:left="461"/>
            </w:pPr>
            <w:r>
              <w:t>28</w:t>
            </w:r>
          </w:p>
        </w:tc>
        <w:tc>
          <w:tcPr>
            <w:tcW w:w="1279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4408EA">
            <w:pPr>
              <w:pStyle w:val="TableParagraph"/>
              <w:spacing w:line="276" w:lineRule="auto"/>
              <w:ind w:left="74" w:right="54" w:hanging="4"/>
              <w:jc w:val="center"/>
            </w:pPr>
            <w:r>
              <w:t xml:space="preserve">Declaração emitida pela Chefia de Departamento para trabalhos orientados nos últimos 05 anos, concluídas ou em andamento, </w:t>
            </w:r>
            <w:r>
              <w:rPr>
                <w:spacing w:val="-6"/>
              </w:rPr>
              <w:t xml:space="preserve">no </w:t>
            </w:r>
            <w:r>
              <w:t>IFG, em que conste: Título do trabalho, nome do aluno e a data de apresentação. A atuação como coorientador não</w:t>
            </w:r>
            <w:r>
              <w:rPr>
                <w:spacing w:val="-2"/>
              </w:rPr>
              <w:t xml:space="preserve"> </w:t>
            </w:r>
            <w:r>
              <w:t>será</w:t>
            </w:r>
            <w:r w:rsidR="004408EA">
              <w:t xml:space="preserve"> </w:t>
            </w:r>
            <w:r>
              <w:t>pontuada.</w:t>
            </w:r>
          </w:p>
        </w:tc>
      </w:tr>
      <w:tr w:rsidR="00F43B3C" w:rsidTr="007436E5">
        <w:trPr>
          <w:trHeight w:val="1453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3B3C" w:rsidRDefault="007256C4" w:rsidP="001551A6">
            <w:pPr>
              <w:pStyle w:val="TableParagraph"/>
              <w:spacing w:before="1"/>
              <w:ind w:left="69"/>
              <w:jc w:val="center"/>
            </w:pPr>
            <w:r>
              <w:t>Orientação de Monitoria no IFG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436E5" w:rsidP="007436E5">
            <w:pPr>
              <w:pStyle w:val="TableParagraph"/>
              <w:spacing w:before="154"/>
              <w:ind w:left="-108" w:right="48"/>
              <w:jc w:val="center"/>
            </w:pPr>
            <w:r>
              <w:t>1,0/</w:t>
            </w:r>
            <w:r w:rsidR="007256C4">
              <w:t>Orientação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3B3C" w:rsidRDefault="007256C4">
            <w:pPr>
              <w:pStyle w:val="TableParagraph"/>
              <w:spacing w:before="1"/>
              <w:ind w:left="461"/>
            </w:pPr>
            <w: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34" w:right="117"/>
              <w:jc w:val="center"/>
            </w:pPr>
            <w:r>
              <w:t>Declaração emitida pela Chefia de Departamento das orientações de monitoria nos últimos 05 anos, concluídas ou</w:t>
            </w:r>
          </w:p>
          <w:p w:rsidR="00F43B3C" w:rsidRDefault="007256C4">
            <w:pPr>
              <w:pStyle w:val="TableParagraph"/>
              <w:ind w:left="134" w:right="117"/>
              <w:jc w:val="center"/>
            </w:pPr>
            <w:r>
              <w:t>em andamento.</w:t>
            </w:r>
          </w:p>
        </w:tc>
      </w:tr>
      <w:tr w:rsidR="00F43B3C" w:rsidTr="007436E5">
        <w:trPr>
          <w:trHeight w:val="4946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43B3C" w:rsidRDefault="007256C4" w:rsidP="001551A6">
            <w:pPr>
              <w:pStyle w:val="TableParagraph"/>
              <w:spacing w:line="276" w:lineRule="auto"/>
              <w:ind w:left="69" w:right="365"/>
              <w:jc w:val="center"/>
            </w:pPr>
            <w:r>
              <w:t>Carga horária (horas aula) semanal ministrada pelo professor por semestre letivo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43B3C" w:rsidRDefault="007436E5">
            <w:pPr>
              <w:pStyle w:val="TableParagraph"/>
              <w:spacing w:before="1" w:line="276" w:lineRule="auto"/>
              <w:ind w:left="71" w:right="54" w:hanging="2"/>
              <w:jc w:val="center"/>
            </w:pPr>
            <w:r>
              <w:t>0,2/</w:t>
            </w:r>
            <w:r w:rsidR="007256C4">
              <w:t xml:space="preserve">Hora aula  ministrada </w:t>
            </w:r>
            <w:r w:rsidR="007256C4">
              <w:rPr>
                <w:spacing w:val="-6"/>
              </w:rPr>
              <w:t xml:space="preserve">por </w:t>
            </w:r>
            <w:r w:rsidR="007256C4">
              <w:t>semestre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43B3C" w:rsidRDefault="007256C4">
            <w:pPr>
              <w:pStyle w:val="TableParagraph"/>
              <w:ind w:left="461"/>
            </w:pPr>
            <w:r>
              <w:t>32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03" w:right="85" w:firstLine="2"/>
              <w:jc w:val="center"/>
            </w:pPr>
            <w:r>
              <w:t>Declaração da Chefia de Departamento do Câmpus em que conste: a carga horária (horas aula) semanal ministrada pelo professor no semestre letivo a ser pontuado, conforme art. 7º, item I, da Resolução 09/2011 do CONSUP IFG. Será</w:t>
            </w:r>
          </w:p>
          <w:p w:rsidR="00F43B3C" w:rsidRDefault="007256C4">
            <w:pPr>
              <w:pStyle w:val="TableParagraph"/>
              <w:spacing w:line="276" w:lineRule="auto"/>
              <w:ind w:left="130" w:right="111" w:hanging="1"/>
              <w:jc w:val="center"/>
            </w:pPr>
            <w:r>
              <w:t>considerada apenas a carga horária realizada pelo professor no IFG nos últimos 05 anos, exceto disciplinas classificadas como: estágio curricular supervisionado; ou estágio supervisionado; ou orientações de estágio; ou prática</w:t>
            </w:r>
          </w:p>
          <w:p w:rsidR="00F43B3C" w:rsidRDefault="007256C4">
            <w:pPr>
              <w:pStyle w:val="TableParagraph"/>
              <w:ind w:left="134" w:right="115"/>
              <w:jc w:val="center"/>
            </w:pPr>
            <w:r>
              <w:t>profissional.</w:t>
            </w:r>
          </w:p>
        </w:tc>
      </w:tr>
      <w:tr w:rsidR="00F43B3C" w:rsidTr="007436E5">
        <w:trPr>
          <w:trHeight w:val="2327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43B3C" w:rsidRDefault="007256C4" w:rsidP="001551A6">
            <w:pPr>
              <w:pStyle w:val="TableParagraph"/>
              <w:spacing w:line="276" w:lineRule="auto"/>
              <w:ind w:left="69" w:right="78"/>
              <w:jc w:val="center"/>
            </w:pPr>
            <w:r>
              <w:t>Autoria/Coordenação/Participação em projeto de Ensino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436E5" w:rsidP="004408EA">
            <w:pPr>
              <w:pStyle w:val="TableParagraph"/>
              <w:spacing w:before="183"/>
              <w:ind w:left="64" w:right="48" w:hanging="172"/>
            </w:pPr>
            <w:r>
              <w:t>2,0 /</w:t>
            </w:r>
            <w:r w:rsidR="007256C4">
              <w:t>Semestre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>
            <w:pPr>
              <w:pStyle w:val="TableParagraph"/>
              <w:spacing w:before="183"/>
              <w:ind w:left="461"/>
            </w:pPr>
            <w:r>
              <w:t>20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03" w:right="85" w:firstLine="3"/>
              <w:jc w:val="center"/>
            </w:pPr>
            <w:r>
              <w:t>Declaração da Chefia de Departamento do Câmpus em que conste: Título do projeto desenvolvido pelo servidor. Serão pontuados os projetos desenvolvidos pelo servidor nos últimos 05 anos, projetos</w:t>
            </w:r>
          </w:p>
          <w:p w:rsidR="00F43B3C" w:rsidRDefault="007256C4">
            <w:pPr>
              <w:pStyle w:val="TableParagraph"/>
              <w:ind w:left="134" w:right="116"/>
              <w:jc w:val="center"/>
            </w:pPr>
            <w:r>
              <w:t>concluídos ou em andamento.</w:t>
            </w:r>
          </w:p>
        </w:tc>
      </w:tr>
      <w:tr w:rsidR="00F66B51" w:rsidTr="007436E5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4653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2"/>
              <w:rPr>
                <w:sz w:val="31"/>
              </w:rPr>
            </w:pPr>
          </w:p>
          <w:p w:rsidR="00F43B3C" w:rsidRDefault="007256C4" w:rsidP="001551A6">
            <w:pPr>
              <w:pStyle w:val="TableParagraph"/>
              <w:spacing w:line="276" w:lineRule="auto"/>
              <w:ind w:left="69" w:right="462"/>
              <w:jc w:val="center"/>
            </w:pPr>
            <w:r>
              <w:t>Participação em Comissões de elaboração/revisão/avaliação de projetos de cursos e regulamentos acadêmicos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"/>
              <w:rPr>
                <w:sz w:val="21"/>
              </w:rPr>
            </w:pPr>
          </w:p>
          <w:p w:rsidR="00F43B3C" w:rsidRDefault="007436E5">
            <w:pPr>
              <w:pStyle w:val="TableParagraph"/>
              <w:spacing w:before="1"/>
              <w:ind w:left="168"/>
            </w:pPr>
            <w:r>
              <w:t>2,0/</w:t>
            </w:r>
            <w:r w:rsidR="007256C4">
              <w:t>Projeto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"/>
              <w:rPr>
                <w:sz w:val="21"/>
              </w:rPr>
            </w:pPr>
          </w:p>
          <w:p w:rsidR="00F43B3C" w:rsidRDefault="007256C4">
            <w:pPr>
              <w:pStyle w:val="TableParagraph"/>
              <w:spacing w:before="1"/>
              <w:ind w:left="461"/>
            </w:pPr>
            <w: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46" w:right="129" w:firstLine="4"/>
              <w:jc w:val="center"/>
            </w:pPr>
            <w:r>
              <w:t>Declaração da Chefia de Departamento do Câmpus em que conste: o projeto de curso desenvolvido pelo servidor na forma de    elaboração/revisão/avaliação e/ou o regulamento desenvolvido pelo professor na forma de    elaboração/revisão/avaliação.</w:t>
            </w:r>
          </w:p>
          <w:p w:rsidR="00F43B3C" w:rsidRDefault="007256C4">
            <w:pPr>
              <w:pStyle w:val="TableParagraph"/>
              <w:spacing w:line="276" w:lineRule="auto"/>
              <w:ind w:left="110" w:right="93" w:hanging="1"/>
              <w:jc w:val="center"/>
            </w:pPr>
            <w:r>
              <w:t xml:space="preserve">Serão pontuadas as atividades desenvolvidas pelo </w:t>
            </w:r>
            <w:r w:rsidR="00D56FFF">
              <w:t>servidor nos últimos 05 anos. A participação em uma mesma atividade desenvolvida</w:t>
            </w:r>
            <w:r>
              <w:t xml:space="preserve"> por um período superior a um ano será</w:t>
            </w:r>
          </w:p>
          <w:p w:rsidR="00F43B3C" w:rsidRDefault="00D56FFF">
            <w:pPr>
              <w:pStyle w:val="TableParagraph"/>
              <w:ind w:left="134" w:right="114"/>
              <w:jc w:val="center"/>
            </w:pPr>
            <w:r>
              <w:t>contada</w:t>
            </w:r>
            <w:r w:rsidR="007256C4">
              <w:t xml:space="preserve"> uma única vez.</w:t>
            </w:r>
          </w:p>
        </w:tc>
      </w:tr>
      <w:tr w:rsidR="00F66B51" w:rsidTr="00F66B5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5"/>
        </w:trPr>
        <w:tc>
          <w:tcPr>
            <w:tcW w:w="5094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9D0266">
            <w:pPr>
              <w:pStyle w:val="TableParagraph"/>
              <w:spacing w:before="24"/>
              <w:ind w:left="1284"/>
              <w:rPr>
                <w:b/>
              </w:rPr>
            </w:pPr>
            <w:r>
              <w:rPr>
                <w:b/>
              </w:rPr>
              <w:t>Pontuação total – Anexo II</w:t>
            </w:r>
          </w:p>
        </w:tc>
        <w:tc>
          <w:tcPr>
            <w:tcW w:w="12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12"/>
              <w:ind w:left="401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1409D6" w:rsidTr="000E4C3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5"/>
        </w:trPr>
        <w:tc>
          <w:tcPr>
            <w:tcW w:w="10642" w:type="dxa"/>
            <w:gridSpan w:val="1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0"/>
              </w:rPr>
            </w:pPr>
          </w:p>
        </w:tc>
      </w:tr>
      <w:tr w:rsidR="00F43B3C" w:rsidTr="008E61C4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F66B51" w:rsidRDefault="00F66B51">
            <w:pPr>
              <w:pStyle w:val="TableParagraph"/>
              <w:spacing w:before="121"/>
              <w:ind w:left="1523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 III</w:t>
            </w:r>
          </w:p>
          <w:p w:rsidR="00F43B3C" w:rsidRDefault="007256C4">
            <w:pPr>
              <w:pStyle w:val="TableParagraph"/>
              <w:spacing w:before="121"/>
              <w:ind w:left="1523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03. ATIVIDADES DE PESQUISA</w:t>
            </w:r>
          </w:p>
        </w:tc>
      </w:tr>
      <w:tr w:rsidR="00F66B51" w:rsidTr="008E61C4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613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51"/>
              <w:ind w:left="525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51"/>
              <w:ind w:left="299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5" w:line="276" w:lineRule="auto"/>
              <w:ind w:left="227" w:right="107" w:hanging="252"/>
              <w:jc w:val="center"/>
              <w:rPr>
                <w:b/>
              </w:rPr>
            </w:pPr>
            <w:r>
              <w:rPr>
                <w:b/>
              </w:rPr>
              <w:t>Pontuaç</w:t>
            </w:r>
            <w:r w:rsidR="000A5421">
              <w:rPr>
                <w:b/>
              </w:rPr>
              <w:t>ãoMáxima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5" w:line="276" w:lineRule="auto"/>
              <w:ind w:left="227" w:right="107" w:hanging="87"/>
              <w:jc w:val="center"/>
              <w:rPr>
                <w:b/>
              </w:rPr>
            </w:pPr>
            <w:r>
              <w:rPr>
                <w:b/>
              </w:rPr>
              <w:t>Pontuação Atingida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5" w:line="276" w:lineRule="auto"/>
              <w:ind w:left="318" w:right="44" w:hanging="246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1551A6">
              <w:rPr>
                <w:b/>
              </w:rPr>
              <w:t>s comprobatórios</w:t>
            </w:r>
          </w:p>
        </w:tc>
      </w:tr>
      <w:tr w:rsidR="00830C5B" w:rsidTr="000E4C3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563"/>
        </w:trPr>
        <w:tc>
          <w:tcPr>
            <w:tcW w:w="2935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spacing w:before="3"/>
              <w:rPr>
                <w:sz w:val="19"/>
              </w:rPr>
            </w:pPr>
          </w:p>
          <w:p w:rsidR="00830C5B" w:rsidRDefault="00830C5B" w:rsidP="001551A6">
            <w:pPr>
              <w:pStyle w:val="TableParagraph"/>
              <w:spacing w:line="276" w:lineRule="auto"/>
              <w:ind w:right="165" w:firstLine="7"/>
              <w:jc w:val="center"/>
            </w:pPr>
            <w:r>
              <w:t>Coordenação/Participação em projeto de pesquisa cadastrado nos campi do IFG</w:t>
            </w:r>
          </w:p>
        </w:tc>
        <w:tc>
          <w:tcPr>
            <w:tcW w:w="2484" w:type="dxa"/>
            <w:gridSpan w:val="7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7D0F63" w:rsidP="007436E5">
            <w:pPr>
              <w:pStyle w:val="TableParagraph"/>
              <w:spacing w:before="147" w:line="276" w:lineRule="auto"/>
              <w:ind w:left="-93" w:right="73"/>
              <w:jc w:val="center"/>
            </w:pPr>
            <w:r>
              <w:t>2,0</w:t>
            </w:r>
            <w:r w:rsidR="00830C5B">
              <w:t>/</w:t>
            </w:r>
            <w:r w:rsidR="007436E5">
              <w:t>Semestre-</w:t>
            </w:r>
            <w:r w:rsidR="00830C5B">
              <w:t>Coordenação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spacing w:before="1"/>
              <w:rPr>
                <w:sz w:val="33"/>
              </w:rPr>
            </w:pPr>
          </w:p>
          <w:p w:rsidR="00830C5B" w:rsidRDefault="00830C5B" w:rsidP="00CA160D">
            <w:pPr>
              <w:pStyle w:val="TableParagraph"/>
              <w:ind w:left="400" w:right="317"/>
              <w:jc w:val="center"/>
            </w:pPr>
            <w:r>
              <w:t>30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spacing w:line="239" w:lineRule="exact"/>
              <w:ind w:left="80" w:right="65"/>
              <w:jc w:val="center"/>
            </w:pPr>
            <w:r>
              <w:t>Declaração emitida pela</w:t>
            </w:r>
          </w:p>
          <w:p w:rsidR="00830C5B" w:rsidRDefault="00830C5B">
            <w:pPr>
              <w:pStyle w:val="TableParagraph"/>
              <w:spacing w:before="37" w:line="276" w:lineRule="auto"/>
              <w:ind w:left="135" w:right="118" w:firstLine="2"/>
              <w:jc w:val="center"/>
            </w:pPr>
            <w:r>
              <w:t xml:space="preserve">GEPEX em que conste: Título do projeto desenvolvido pelo servidor e o ano do cadastramento do projeto. </w:t>
            </w:r>
            <w:r w:rsidR="007D0F63">
              <w:t>A atividade desenvolvida por mais de um ano será contada</w:t>
            </w:r>
            <w:r>
              <w:t xml:space="preserve"> uma única vez, exceto nos casos em que o grupo de alunos</w:t>
            </w:r>
          </w:p>
          <w:p w:rsidR="00830C5B" w:rsidRDefault="00830C5B">
            <w:pPr>
              <w:pStyle w:val="TableParagraph"/>
              <w:spacing w:before="1" w:line="276" w:lineRule="auto"/>
              <w:ind w:left="84" w:right="65"/>
              <w:jc w:val="center"/>
            </w:pPr>
            <w:r>
              <w:t>orientandos for completamente diferente, o que deve estar explíci</w:t>
            </w:r>
            <w:r w:rsidR="007D0F63">
              <w:t>to na declaração. Serão pontuada</w:t>
            </w:r>
            <w:r>
              <w:t xml:space="preserve">s </w:t>
            </w:r>
            <w:r w:rsidR="007D0F63">
              <w:t>as atividades finalizadas ou em andamento cadastrada</w:t>
            </w:r>
            <w:r>
              <w:t>s nos campi do IFG</w:t>
            </w:r>
          </w:p>
          <w:p w:rsidR="00830C5B" w:rsidRDefault="00830C5B">
            <w:pPr>
              <w:pStyle w:val="TableParagraph"/>
              <w:spacing w:line="252" w:lineRule="exact"/>
              <w:ind w:left="85" w:right="64"/>
              <w:jc w:val="center"/>
            </w:pPr>
            <w:r>
              <w:t>nos últimos 05 anos.</w:t>
            </w:r>
          </w:p>
        </w:tc>
      </w:tr>
      <w:tr w:rsidR="00830C5B" w:rsidTr="000E4C3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373"/>
        </w:trPr>
        <w:tc>
          <w:tcPr>
            <w:tcW w:w="2935" w:type="dxa"/>
            <w:gridSpan w:val="3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9"/>
              </w:rPr>
            </w:pPr>
          </w:p>
          <w:p w:rsidR="00830C5B" w:rsidRDefault="007D0F63" w:rsidP="007436E5">
            <w:pPr>
              <w:pStyle w:val="TableParagraph"/>
              <w:spacing w:before="1" w:line="276" w:lineRule="auto"/>
              <w:ind w:left="-93" w:right="74"/>
              <w:jc w:val="center"/>
            </w:pPr>
            <w:r>
              <w:t>1,0/</w:t>
            </w:r>
            <w:r w:rsidR="00830C5B">
              <w:t>Semestre - Participação</w:t>
            </w:r>
          </w:p>
        </w:tc>
        <w:tc>
          <w:tcPr>
            <w:tcW w:w="135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830C5B" w:rsidRDefault="00830C5B">
            <w:pPr>
              <w:rPr>
                <w:sz w:val="2"/>
                <w:szCs w:val="2"/>
              </w:rPr>
            </w:pPr>
          </w:p>
        </w:tc>
      </w:tr>
      <w:tr w:rsidR="00F66B51" w:rsidTr="00CA160D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406"/>
        </w:trPr>
        <w:tc>
          <w:tcPr>
            <w:tcW w:w="2935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 w:rsidP="0003618F">
            <w:pPr>
              <w:pStyle w:val="TableParagraph"/>
              <w:spacing w:before="205" w:line="276" w:lineRule="auto"/>
              <w:ind w:left="510" w:right="499"/>
              <w:jc w:val="center"/>
            </w:pPr>
            <w:r>
              <w:t>Orientação de alunos</w:t>
            </w:r>
            <w:r w:rsidR="0003618F">
              <w:t xml:space="preserve"> bolsistas ou voluntários</w:t>
            </w:r>
            <w:r>
              <w:t xml:space="preserve"> em projetos </w:t>
            </w:r>
            <w:r w:rsidR="0003618F">
              <w:t xml:space="preserve">de PIBIC ou </w:t>
            </w:r>
            <w:r>
              <w:t xml:space="preserve">PIBITI 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3"/>
              <w:rPr>
                <w:sz w:val="19"/>
              </w:rPr>
            </w:pPr>
          </w:p>
          <w:p w:rsidR="00F43B3C" w:rsidRDefault="00BA316A" w:rsidP="00BA316A">
            <w:pPr>
              <w:pStyle w:val="TableParagraph"/>
              <w:ind w:left="584" w:right="567"/>
              <w:jc w:val="center"/>
            </w:pPr>
            <w:r>
              <w:t>4,0</w:t>
            </w:r>
            <w:r w:rsidR="007256C4">
              <w:t xml:space="preserve">/Projeto </w:t>
            </w:r>
            <w:r>
              <w:t>-</w:t>
            </w:r>
            <w:r w:rsidR="007256C4">
              <w:t>Concluído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6"/>
              <w:rPr>
                <w:sz w:val="20"/>
              </w:rPr>
            </w:pPr>
          </w:p>
          <w:p w:rsidR="00F43B3C" w:rsidRDefault="007256C4">
            <w:pPr>
              <w:pStyle w:val="TableParagraph"/>
              <w:ind w:left="530"/>
            </w:pPr>
            <w:r>
              <w:t>40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207" w:right="188" w:hanging="3"/>
              <w:jc w:val="center"/>
            </w:pPr>
            <w:r>
              <w:t>Declaração emitida pela GEPEX ou PROPPG em que con</w:t>
            </w:r>
            <w:r w:rsidR="0003618F">
              <w:t>ste: Nome dos alunos orientados;</w:t>
            </w:r>
            <w:r>
              <w:t xml:space="preserve"> Título dos</w:t>
            </w:r>
          </w:p>
          <w:p w:rsidR="0003618F" w:rsidRDefault="007256C4">
            <w:pPr>
              <w:pStyle w:val="TableParagraph"/>
              <w:spacing w:line="276" w:lineRule="auto"/>
              <w:ind w:left="85" w:right="65"/>
              <w:jc w:val="center"/>
            </w:pPr>
            <w:r>
              <w:t xml:space="preserve">projetos </w:t>
            </w:r>
            <w:r w:rsidR="0003618F">
              <w:t>(</w:t>
            </w:r>
            <w:r>
              <w:t>PIBIC, PIBITI</w:t>
            </w:r>
            <w:r w:rsidR="0003618F">
              <w:t>);</w:t>
            </w:r>
            <w:r>
              <w:t xml:space="preserve"> </w:t>
            </w:r>
          </w:p>
          <w:p w:rsidR="0003618F" w:rsidRDefault="0003618F" w:rsidP="0003618F">
            <w:pPr>
              <w:pStyle w:val="TableParagraph"/>
              <w:spacing w:line="276" w:lineRule="auto"/>
              <w:ind w:left="85" w:right="65"/>
              <w:jc w:val="center"/>
            </w:pPr>
            <w:r>
              <w:t>A</w:t>
            </w:r>
            <w:r w:rsidR="007256C4">
              <w:t>no em que o projeto foi</w:t>
            </w:r>
            <w:r>
              <w:t xml:space="preserve"> cadastrado;</w:t>
            </w:r>
            <w:r w:rsidR="007256C4">
              <w:t xml:space="preserve"> </w:t>
            </w:r>
          </w:p>
          <w:p w:rsidR="00F43B3C" w:rsidRDefault="0003618F">
            <w:pPr>
              <w:pStyle w:val="TableParagraph"/>
              <w:spacing w:line="276" w:lineRule="auto"/>
              <w:ind w:left="140" w:right="119"/>
              <w:jc w:val="center"/>
            </w:pPr>
            <w:r>
              <w:t>A</w:t>
            </w:r>
            <w:r w:rsidR="007256C4">
              <w:t>no e</w:t>
            </w:r>
            <w:r>
              <w:t>m que o projeto foi contemplado.</w:t>
            </w:r>
          </w:p>
          <w:p w:rsidR="00F43B3C" w:rsidRDefault="007256C4">
            <w:pPr>
              <w:pStyle w:val="TableParagraph"/>
              <w:spacing w:line="276" w:lineRule="auto"/>
              <w:ind w:left="84" w:right="65"/>
              <w:jc w:val="center"/>
            </w:pPr>
            <w:r>
              <w:t>Serão pontuadas as orientações desenvolvidas nos</w:t>
            </w:r>
          </w:p>
          <w:p w:rsidR="00F43B3C" w:rsidRDefault="007256C4">
            <w:pPr>
              <w:pStyle w:val="TableParagraph"/>
              <w:spacing w:line="276" w:lineRule="auto"/>
              <w:ind w:left="82" w:right="65"/>
              <w:jc w:val="center"/>
            </w:pPr>
            <w:r>
              <w:t xml:space="preserve">últimos 05 anos ou atualmente orientadas </w:t>
            </w:r>
            <w:r>
              <w:lastRenderedPageBreak/>
              <w:t>pelo</w:t>
            </w:r>
          </w:p>
          <w:p w:rsidR="00F43B3C" w:rsidRDefault="007256C4" w:rsidP="0003618F">
            <w:pPr>
              <w:pStyle w:val="TableParagraph"/>
              <w:spacing w:line="276" w:lineRule="auto"/>
              <w:ind w:left="246" w:right="229" w:hanging="1"/>
              <w:jc w:val="center"/>
            </w:pPr>
            <w:r>
              <w:t xml:space="preserve">servidor. As orientações de mesmos alunos por </w:t>
            </w:r>
            <w:r w:rsidR="0003618F">
              <w:t>mais de um ano</w:t>
            </w:r>
            <w:r>
              <w:t xml:space="preserve"> </w:t>
            </w:r>
            <w:r w:rsidR="0003618F">
              <w:t>será</w:t>
            </w:r>
            <w:r>
              <w:t xml:space="preserve"> pontuadas a cada ano de orientação.</w:t>
            </w:r>
          </w:p>
        </w:tc>
      </w:tr>
      <w:tr w:rsidR="00F66B51" w:rsidTr="000A54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882"/>
        </w:trPr>
        <w:tc>
          <w:tcPr>
            <w:tcW w:w="2935" w:type="dxa"/>
            <w:gridSpan w:val="3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8"/>
              <w:rPr>
                <w:sz w:val="26"/>
              </w:rPr>
            </w:pPr>
          </w:p>
          <w:p w:rsidR="00F43B3C" w:rsidRDefault="007256C4" w:rsidP="00D857E7">
            <w:pPr>
              <w:pStyle w:val="TableParagraph"/>
              <w:spacing w:line="276" w:lineRule="auto"/>
              <w:ind w:right="-118"/>
              <w:jc w:val="center"/>
            </w:pPr>
            <w:r>
              <w:t>Participação em núcleos de pesquisa cadastrado</w:t>
            </w:r>
          </w:p>
          <w:p w:rsidR="00F43B3C" w:rsidRDefault="007256C4" w:rsidP="00D857E7">
            <w:pPr>
              <w:pStyle w:val="TableParagraph"/>
              <w:spacing w:line="252" w:lineRule="exact"/>
              <w:jc w:val="center"/>
            </w:pPr>
            <w:r>
              <w:t>no Diretório Lattes/CNPQ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221" w:rsidRDefault="004C2221" w:rsidP="004C2221">
            <w:pPr>
              <w:pStyle w:val="TableParagraph"/>
              <w:spacing w:line="276" w:lineRule="auto"/>
              <w:ind w:left="357" w:right="238" w:hanging="85"/>
              <w:jc w:val="center"/>
            </w:pPr>
            <w:r>
              <w:t>3/</w:t>
            </w:r>
            <w:r w:rsidR="007256C4">
              <w:t>semestre</w:t>
            </w:r>
          </w:p>
          <w:p w:rsidR="00F43B3C" w:rsidRDefault="007256C4" w:rsidP="004C2221">
            <w:pPr>
              <w:pStyle w:val="TableParagraph"/>
              <w:spacing w:line="276" w:lineRule="auto"/>
              <w:ind w:left="357" w:right="238" w:hanging="85"/>
              <w:jc w:val="center"/>
            </w:pPr>
            <w:r>
              <w:t>L</w:t>
            </w:r>
            <w:r w:rsidR="004C2221">
              <w:t>íder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1"/>
              <w:rPr>
                <w:sz w:val="27"/>
              </w:rPr>
            </w:pPr>
          </w:p>
          <w:p w:rsidR="00F43B3C" w:rsidRDefault="007256C4" w:rsidP="00CA160D">
            <w:pPr>
              <w:pStyle w:val="TableParagraph"/>
              <w:ind w:left="510" w:right="317"/>
              <w:jc w:val="center"/>
            </w:pPr>
            <w:r>
              <w:t>30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8"/>
              <w:rPr>
                <w:sz w:val="26"/>
              </w:rPr>
            </w:pPr>
          </w:p>
          <w:p w:rsidR="00F43B3C" w:rsidRDefault="007256C4">
            <w:pPr>
              <w:pStyle w:val="TableParagraph"/>
              <w:spacing w:line="276" w:lineRule="auto"/>
              <w:ind w:left="140" w:right="123"/>
              <w:jc w:val="center"/>
            </w:pPr>
            <w:r>
              <w:t>Espelho do diretório de pesquisa do CNPq nos últimos 05 anos.</w:t>
            </w:r>
          </w:p>
        </w:tc>
      </w:tr>
      <w:tr w:rsidR="00F66B51" w:rsidTr="000A54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618"/>
        </w:trPr>
        <w:tc>
          <w:tcPr>
            <w:tcW w:w="2935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4C2221" w:rsidRDefault="004C2221" w:rsidP="004C2221">
            <w:pPr>
              <w:pStyle w:val="TableParagraph"/>
              <w:spacing w:before="5" w:line="276" w:lineRule="auto"/>
              <w:ind w:left="419" w:right="157" w:hanging="228"/>
              <w:jc w:val="center"/>
            </w:pPr>
            <w:r>
              <w:t>1,5/</w:t>
            </w:r>
            <w:r w:rsidR="007256C4">
              <w:t>semestre</w:t>
            </w:r>
          </w:p>
          <w:p w:rsidR="00F43B3C" w:rsidRDefault="007256C4" w:rsidP="004C2221">
            <w:pPr>
              <w:pStyle w:val="TableParagraph"/>
              <w:spacing w:before="5" w:line="276" w:lineRule="auto"/>
              <w:ind w:left="419" w:right="157" w:hanging="228"/>
              <w:jc w:val="center"/>
            </w:pPr>
            <w:r>
              <w:t>Membro</w:t>
            </w:r>
          </w:p>
        </w:tc>
        <w:tc>
          <w:tcPr>
            <w:tcW w:w="1353" w:type="dxa"/>
            <w:gridSpan w:val="4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</w:tr>
      <w:tr w:rsidR="00F43B3C" w:rsidTr="000A54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49"/>
        </w:trPr>
        <w:tc>
          <w:tcPr>
            <w:tcW w:w="5419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9D0266" w:rsidP="009D0266">
            <w:pPr>
              <w:pStyle w:val="TableParagraph"/>
              <w:spacing w:before="20"/>
              <w:ind w:left="1202"/>
              <w:jc w:val="center"/>
              <w:rPr>
                <w:b/>
              </w:rPr>
            </w:pPr>
            <w:r>
              <w:rPr>
                <w:b/>
              </w:rPr>
              <w:t>Pontuação total – Anexo III</w:t>
            </w:r>
          </w:p>
        </w:tc>
        <w:tc>
          <w:tcPr>
            <w:tcW w:w="1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20"/>
              <w:ind w:left="47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F43B3C" w:rsidTr="008E61C4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F66B51" w:rsidRDefault="000B53B5">
            <w:pPr>
              <w:pStyle w:val="TableParagraph"/>
              <w:spacing w:before="121"/>
              <w:ind w:left="1523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IV</w:t>
            </w:r>
          </w:p>
          <w:p w:rsidR="00F43B3C" w:rsidRDefault="007256C4">
            <w:pPr>
              <w:pStyle w:val="TableParagraph"/>
              <w:spacing w:before="121"/>
              <w:ind w:left="1523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04. ATIVIDADES DE EXTENSÃO</w:t>
            </w: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455"/>
        </w:trPr>
        <w:tc>
          <w:tcPr>
            <w:tcW w:w="2945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 w:rsidP="009D0266">
            <w:pPr>
              <w:pStyle w:val="TableParagraph"/>
              <w:spacing w:before="1"/>
              <w:jc w:val="center"/>
              <w:rPr>
                <w:sz w:val="21"/>
              </w:rPr>
            </w:pPr>
          </w:p>
          <w:p w:rsidR="00F43B3C" w:rsidRDefault="007256C4" w:rsidP="009D0266">
            <w:pPr>
              <w:pStyle w:val="TableParagraph"/>
              <w:spacing w:line="243" w:lineRule="exact"/>
              <w:ind w:left="542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15"/>
              <w:ind w:left="282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line="241" w:lineRule="exact"/>
              <w:ind w:left="14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9D0266">
            <w:pPr>
              <w:pStyle w:val="TableParagraph"/>
              <w:spacing w:before="1" w:line="243" w:lineRule="exact"/>
              <w:ind w:left="244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line="241" w:lineRule="exact"/>
              <w:ind w:left="14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9D0266">
            <w:pPr>
              <w:pStyle w:val="TableParagraph"/>
              <w:spacing w:before="1" w:line="243" w:lineRule="exact"/>
              <w:ind w:left="227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D0266" w:rsidRDefault="007256C4" w:rsidP="009D0266">
            <w:pPr>
              <w:pStyle w:val="TableParagraph"/>
              <w:spacing w:line="241" w:lineRule="exact"/>
              <w:ind w:left="53" w:right="42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9D0266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9D0266">
              <w:rPr>
                <w:b/>
              </w:rPr>
              <w:t>s</w:t>
            </w:r>
          </w:p>
          <w:p w:rsidR="00F43B3C" w:rsidRDefault="00F43B3C" w:rsidP="009D0266">
            <w:pPr>
              <w:pStyle w:val="TableParagraph"/>
              <w:spacing w:before="1" w:line="243" w:lineRule="exact"/>
              <w:ind w:left="53" w:right="40"/>
              <w:jc w:val="center"/>
              <w:rPr>
                <w:b/>
              </w:rPr>
            </w:pPr>
          </w:p>
        </w:tc>
      </w:tr>
      <w:tr w:rsidR="00F66B51" w:rsidTr="00D857E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400"/>
        </w:trPr>
        <w:tc>
          <w:tcPr>
            <w:tcW w:w="2945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10"/>
              <w:rPr>
                <w:sz w:val="25"/>
              </w:rPr>
            </w:pPr>
          </w:p>
          <w:p w:rsidR="00F43B3C" w:rsidRDefault="007256C4" w:rsidP="004C2221">
            <w:pPr>
              <w:pStyle w:val="TableParagraph"/>
              <w:ind w:left="69" w:right="99"/>
              <w:jc w:val="center"/>
            </w:pPr>
            <w:r>
              <w:t xml:space="preserve">Organização de eventos ou outras atividades definidas pelo Conselho </w:t>
            </w:r>
            <w:r w:rsidR="004C2221">
              <w:t>D</w:t>
            </w:r>
            <w:r>
              <w:t>epartamental, Direção-Geral do Câmpus ou Reitoria.</w:t>
            </w:r>
          </w:p>
        </w:tc>
        <w:tc>
          <w:tcPr>
            <w:tcW w:w="2474" w:type="dxa"/>
            <w:gridSpan w:val="6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4C2221" w:rsidP="004C2221">
            <w:pPr>
              <w:pStyle w:val="TableParagraph"/>
              <w:spacing w:line="252" w:lineRule="exact"/>
              <w:ind w:left="237" w:right="220"/>
              <w:jc w:val="center"/>
            </w:pPr>
            <w:r>
              <w:t>2,0</w:t>
            </w:r>
            <w:r w:rsidR="007256C4">
              <w:t>/Participação em   organização de eventos</w:t>
            </w:r>
          </w:p>
        </w:tc>
        <w:tc>
          <w:tcPr>
            <w:tcW w:w="1353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"/>
              <w:rPr>
                <w:sz w:val="20"/>
              </w:rPr>
            </w:pPr>
          </w:p>
          <w:p w:rsidR="00F43B3C" w:rsidRDefault="007256C4">
            <w:pPr>
              <w:pStyle w:val="TableParagraph"/>
              <w:ind w:left="530"/>
            </w:pPr>
            <w:r>
              <w:t>30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173"/>
              <w:ind w:left="147" w:right="125" w:hanging="5"/>
              <w:jc w:val="center"/>
            </w:pPr>
            <w:r>
              <w:t>C</w:t>
            </w:r>
            <w:r w:rsidR="004C2221">
              <w:t>ertificado ou Declaração emitida</w:t>
            </w:r>
            <w:r>
              <w:t xml:space="preserve"> pela PROEX, GEPEX ou pela Chefia de</w:t>
            </w:r>
            <w:r w:rsidR="004C2221">
              <w:t xml:space="preserve"> </w:t>
            </w:r>
            <w:r>
              <w:t>Departamento em que conste:</w:t>
            </w:r>
          </w:p>
          <w:p w:rsidR="00F43B3C" w:rsidRDefault="007256C4" w:rsidP="004C2221">
            <w:pPr>
              <w:pStyle w:val="TableParagraph"/>
              <w:spacing w:line="251" w:lineRule="exact"/>
              <w:ind w:left="81" w:right="65"/>
              <w:jc w:val="center"/>
            </w:pPr>
            <w:r>
              <w:t>Nome</w:t>
            </w:r>
            <w:r w:rsidR="004C2221">
              <w:t xml:space="preserve"> </w:t>
            </w:r>
            <w:r>
              <w:t>e data do evento. Serão pontuados apenas os eventos realizados nos últimos 05 anos.</w:t>
            </w:r>
          </w:p>
        </w:tc>
      </w:tr>
      <w:tr w:rsidR="00F66B51" w:rsidTr="00D857E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542"/>
        </w:trPr>
        <w:tc>
          <w:tcPr>
            <w:tcW w:w="294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 w:rsidP="004C2221">
            <w:pPr>
              <w:pStyle w:val="TableParagraph"/>
              <w:spacing w:before="169"/>
              <w:ind w:left="69" w:right="-108"/>
              <w:jc w:val="center"/>
            </w:pPr>
            <w:r>
              <w:t>Coordena</w:t>
            </w:r>
            <w:r w:rsidR="004C2221">
              <w:t>ção / Participação em projetos/</w:t>
            </w:r>
            <w:r>
              <w:t xml:space="preserve">ações de extensão </w:t>
            </w:r>
          </w:p>
        </w:tc>
        <w:tc>
          <w:tcPr>
            <w:tcW w:w="2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9"/>
              <w:rPr>
                <w:sz w:val="21"/>
              </w:rPr>
            </w:pPr>
          </w:p>
          <w:p w:rsidR="00F43B3C" w:rsidRDefault="004C2221">
            <w:pPr>
              <w:pStyle w:val="TableParagraph"/>
              <w:ind w:left="239"/>
            </w:pPr>
            <w:r>
              <w:t>2/</w:t>
            </w:r>
            <w:r w:rsidR="007256C4">
              <w:t>Semestre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9"/>
              <w:rPr>
                <w:sz w:val="21"/>
              </w:rPr>
            </w:pPr>
          </w:p>
          <w:p w:rsidR="00F43B3C" w:rsidRDefault="007256C4">
            <w:pPr>
              <w:pStyle w:val="TableParagraph"/>
              <w:ind w:left="530"/>
            </w:pPr>
            <w:r>
              <w:t>30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4C2221">
            <w:pPr>
              <w:pStyle w:val="TableParagraph"/>
              <w:spacing w:line="237" w:lineRule="exact"/>
              <w:ind w:left="80" w:right="65"/>
              <w:jc w:val="center"/>
            </w:pPr>
            <w:r>
              <w:t>Declaração emitida pela</w:t>
            </w:r>
            <w:r w:rsidR="004C2221">
              <w:t xml:space="preserve"> </w:t>
            </w:r>
            <w:r>
              <w:t xml:space="preserve">GEPEX ou PROEX em que conste: Título do projeto de extensão, ano em que o projeto foi cadastrado, ano em que o projeto foi desenvolvido. Serão </w:t>
            </w:r>
            <w:r>
              <w:rPr>
                <w:spacing w:val="-3"/>
              </w:rPr>
              <w:t xml:space="preserve">pontuadas </w:t>
            </w:r>
            <w:r>
              <w:t>apenas as</w:t>
            </w:r>
          </w:p>
          <w:p w:rsidR="00F43B3C" w:rsidRDefault="007256C4">
            <w:pPr>
              <w:pStyle w:val="TableParagraph"/>
              <w:ind w:left="85" w:right="62"/>
              <w:jc w:val="center"/>
            </w:pPr>
            <w:r>
              <w:t>coordenações/participações em projetos/ações de</w:t>
            </w:r>
          </w:p>
          <w:p w:rsidR="00F43B3C" w:rsidRDefault="007256C4">
            <w:pPr>
              <w:pStyle w:val="TableParagraph"/>
              <w:spacing w:before="1"/>
              <w:ind w:left="162" w:right="142" w:firstLine="3"/>
              <w:jc w:val="center"/>
            </w:pPr>
            <w:r>
              <w:t>extensão concluídas ou em andamentos realizados através do IFG nos últimos</w:t>
            </w:r>
            <w:r>
              <w:rPr>
                <w:spacing w:val="-6"/>
              </w:rPr>
              <w:t xml:space="preserve"> 05</w:t>
            </w:r>
          </w:p>
          <w:p w:rsidR="00F43B3C" w:rsidRDefault="007256C4">
            <w:pPr>
              <w:pStyle w:val="TableParagraph"/>
              <w:spacing w:line="247" w:lineRule="exact"/>
              <w:ind w:left="84" w:right="65"/>
              <w:jc w:val="center"/>
            </w:pPr>
            <w:r>
              <w:t>anos.</w:t>
            </w:r>
          </w:p>
        </w:tc>
      </w:tr>
      <w:tr w:rsidR="00F66B51" w:rsidTr="00D857E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025"/>
        </w:trPr>
        <w:tc>
          <w:tcPr>
            <w:tcW w:w="294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 w:rsidP="00D857E7">
            <w:pPr>
              <w:pStyle w:val="TableParagraph"/>
              <w:spacing w:before="193"/>
              <w:ind w:left="69" w:right="-108"/>
              <w:jc w:val="center"/>
            </w:pPr>
            <w:r>
              <w:t>Curso de Formação Inicial e Continuada - FIC</w:t>
            </w:r>
          </w:p>
        </w:tc>
        <w:tc>
          <w:tcPr>
            <w:tcW w:w="2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7"/>
              <w:rPr>
                <w:sz w:val="27"/>
              </w:rPr>
            </w:pPr>
          </w:p>
          <w:p w:rsidR="00F43B3C" w:rsidRDefault="007256C4">
            <w:pPr>
              <w:pStyle w:val="TableParagraph"/>
              <w:ind w:left="256"/>
            </w:pPr>
            <w:r>
              <w:t>2 / semestre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7"/>
              <w:rPr>
                <w:sz w:val="27"/>
              </w:rPr>
            </w:pPr>
          </w:p>
          <w:p w:rsidR="00F43B3C" w:rsidRDefault="007256C4">
            <w:pPr>
              <w:pStyle w:val="TableParagraph"/>
              <w:ind w:left="530"/>
            </w:pPr>
            <w:r>
              <w:t>20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37" w:lineRule="exact"/>
              <w:ind w:left="80" w:right="65"/>
              <w:jc w:val="center"/>
            </w:pPr>
            <w:r>
              <w:t>Certificado ou Declaração</w:t>
            </w:r>
          </w:p>
          <w:p w:rsidR="00F43B3C" w:rsidRDefault="004C2221">
            <w:pPr>
              <w:pStyle w:val="TableParagraph"/>
              <w:spacing w:before="1"/>
              <w:ind w:left="140" w:right="118"/>
              <w:jc w:val="center"/>
            </w:pPr>
            <w:r>
              <w:t>emitida</w:t>
            </w:r>
            <w:r w:rsidR="007256C4">
              <w:t xml:space="preserve"> pela PROEX, GEPEX ou pela Chefia de Departamento em que conste:</w:t>
            </w:r>
          </w:p>
          <w:p w:rsidR="00F43B3C" w:rsidRDefault="007256C4">
            <w:pPr>
              <w:pStyle w:val="TableParagraph"/>
              <w:spacing w:line="252" w:lineRule="exact"/>
              <w:ind w:left="81" w:right="65"/>
              <w:jc w:val="center"/>
            </w:pPr>
            <w:r>
              <w:t>Nome</w:t>
            </w:r>
          </w:p>
          <w:p w:rsidR="00F43B3C" w:rsidRDefault="007256C4">
            <w:pPr>
              <w:pStyle w:val="TableParagraph"/>
              <w:ind w:left="85" w:right="121" w:firstLine="55"/>
              <w:jc w:val="center"/>
            </w:pPr>
            <w:r>
              <w:t>e período do curso. Serão pontuados apenas os eventos realizados nos últimos 05 anos.</w:t>
            </w:r>
          </w:p>
        </w:tc>
      </w:tr>
      <w:tr w:rsidR="00F66B51" w:rsidTr="00D857E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4046"/>
        </w:trPr>
        <w:tc>
          <w:tcPr>
            <w:tcW w:w="2945" w:type="dxa"/>
            <w:gridSpan w:val="4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5"/>
              <w:rPr>
                <w:sz w:val="23"/>
              </w:rPr>
            </w:pPr>
          </w:p>
          <w:p w:rsidR="00F43B3C" w:rsidRDefault="007256C4" w:rsidP="00D857E7">
            <w:pPr>
              <w:pStyle w:val="TableParagraph"/>
              <w:spacing w:before="1"/>
              <w:ind w:left="69" w:right="-108"/>
              <w:jc w:val="center"/>
            </w:pPr>
            <w:r>
              <w:t>Orientação de alunos em projetos/ações de Extensão no IFG nos últimos 05 anos – Bolsistas ou voluntários</w:t>
            </w:r>
          </w:p>
        </w:tc>
        <w:tc>
          <w:tcPr>
            <w:tcW w:w="2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7"/>
              <w:rPr>
                <w:sz w:val="32"/>
              </w:rPr>
            </w:pPr>
          </w:p>
          <w:p w:rsidR="00F43B3C" w:rsidRDefault="007256C4">
            <w:pPr>
              <w:pStyle w:val="TableParagraph"/>
              <w:spacing w:before="1" w:line="252" w:lineRule="exact"/>
              <w:ind w:left="237" w:right="220"/>
              <w:jc w:val="center"/>
            </w:pPr>
            <w:r>
              <w:t>1,5 /</w:t>
            </w:r>
          </w:p>
          <w:p w:rsidR="00F43B3C" w:rsidRDefault="007256C4">
            <w:pPr>
              <w:pStyle w:val="TableParagraph"/>
              <w:spacing w:line="252" w:lineRule="exact"/>
              <w:ind w:left="234" w:right="220"/>
              <w:jc w:val="center"/>
            </w:pPr>
            <w:r>
              <w:t>Orientação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6"/>
              <w:rPr>
                <w:sz w:val="19"/>
              </w:rPr>
            </w:pPr>
          </w:p>
          <w:p w:rsidR="00F43B3C" w:rsidRDefault="007256C4">
            <w:pPr>
              <w:pStyle w:val="TableParagraph"/>
              <w:ind w:left="530"/>
            </w:pPr>
            <w:r>
              <w:t>20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37" w:lineRule="exact"/>
              <w:ind w:left="80" w:right="65"/>
              <w:jc w:val="center"/>
            </w:pPr>
            <w:r>
              <w:t>Declaração emitida pela</w:t>
            </w:r>
          </w:p>
          <w:p w:rsidR="00F43B3C" w:rsidRDefault="007256C4">
            <w:pPr>
              <w:pStyle w:val="TableParagraph"/>
              <w:ind w:left="121" w:right="104" w:firstLine="4"/>
              <w:jc w:val="center"/>
            </w:pPr>
            <w:r>
              <w:t xml:space="preserve">GEPEX ou PROEX em que conste: Nome do aluno orientado, título do projeto de extensão, ano em que o </w:t>
            </w:r>
            <w:r w:rsidR="004C2221">
              <w:t>p</w:t>
            </w:r>
            <w:r>
              <w:t>rojeto foi cadastrado, ano</w:t>
            </w:r>
          </w:p>
          <w:p w:rsidR="00F43B3C" w:rsidRDefault="007256C4">
            <w:pPr>
              <w:pStyle w:val="TableParagraph"/>
              <w:ind w:left="75" w:right="53" w:hanging="3"/>
              <w:jc w:val="center"/>
            </w:pPr>
            <w:r>
              <w:t>em que o projeto foi desenvolvido. Serão pontuadas as orientações concluídas ou em andamento</w:t>
            </w:r>
          </w:p>
          <w:p w:rsidR="00F43B3C" w:rsidRDefault="007256C4">
            <w:pPr>
              <w:pStyle w:val="TableParagraph"/>
              <w:ind w:left="198" w:right="181"/>
              <w:jc w:val="center"/>
            </w:pPr>
            <w:r>
              <w:t>realizadas nos últimos 05. As orientações de mesmos alunos por períodos distintos serão pontuadas a cada</w:t>
            </w:r>
          </w:p>
          <w:p w:rsidR="00F43B3C" w:rsidRDefault="007256C4">
            <w:pPr>
              <w:pStyle w:val="TableParagraph"/>
              <w:spacing w:before="1" w:line="254" w:lineRule="exact"/>
              <w:ind w:left="82" w:right="65"/>
              <w:jc w:val="center"/>
            </w:pPr>
            <w:r>
              <w:t>nova execução do projeto/ação de extensão.</w:t>
            </w:r>
          </w:p>
        </w:tc>
      </w:tr>
      <w:tr w:rsidR="00F43B3C" w:rsidTr="000B53B5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5419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9D0266" w:rsidP="009D0266">
            <w:pPr>
              <w:pStyle w:val="TableParagraph"/>
              <w:spacing w:before="22"/>
              <w:ind w:left="69"/>
              <w:jc w:val="center"/>
              <w:rPr>
                <w:b/>
              </w:rPr>
            </w:pPr>
            <w:r>
              <w:rPr>
                <w:b/>
              </w:rPr>
              <w:t>Pontuação total – Anexo IV</w:t>
            </w:r>
          </w:p>
        </w:tc>
        <w:tc>
          <w:tcPr>
            <w:tcW w:w="1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22"/>
              <w:ind w:left="47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1409D6" w:rsidTr="000E4C3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10642" w:type="dxa"/>
            <w:gridSpan w:val="1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0"/>
              </w:rPr>
            </w:pPr>
          </w:p>
        </w:tc>
      </w:tr>
      <w:tr w:rsidR="00F43B3C" w:rsidTr="008E61C4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451650" w:rsidRDefault="00451650">
            <w:pPr>
              <w:pStyle w:val="TableParagraph"/>
              <w:spacing w:before="121"/>
              <w:ind w:left="1523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V</w:t>
            </w:r>
          </w:p>
          <w:p w:rsidR="00F43B3C" w:rsidRDefault="007256C4">
            <w:pPr>
              <w:pStyle w:val="TableParagraph"/>
              <w:spacing w:before="121"/>
              <w:ind w:left="1523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05. ATIVIDADES DE PRODUÇÃO INTELECTUAL</w:t>
            </w: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613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D857E7">
            <w:pPr>
              <w:pStyle w:val="TableParagraph"/>
              <w:spacing w:before="151"/>
              <w:ind w:left="78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D857E7">
            <w:pPr>
              <w:pStyle w:val="TableParagraph"/>
              <w:spacing w:before="151"/>
              <w:ind w:left="302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D857E7">
            <w:pPr>
              <w:pStyle w:val="TableParagraph"/>
              <w:spacing w:before="5" w:line="276" w:lineRule="auto"/>
              <w:ind w:left="173" w:right="36" w:hanging="106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4C2221">
            <w:pPr>
              <w:pStyle w:val="TableParagraph"/>
              <w:spacing w:before="5" w:line="276" w:lineRule="auto"/>
              <w:ind w:left="-95" w:right="-58" w:hanging="107"/>
              <w:jc w:val="center"/>
              <w:rPr>
                <w:b/>
              </w:rPr>
            </w:pPr>
            <w:r>
              <w:rPr>
                <w:b/>
              </w:rPr>
              <w:t>Pontuação Atingida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0B53B5" w:rsidP="00D857E7">
            <w:pPr>
              <w:pStyle w:val="TableParagraph"/>
              <w:spacing w:before="5" w:line="276" w:lineRule="auto"/>
              <w:ind w:left="742" w:hanging="742"/>
              <w:rPr>
                <w:b/>
              </w:rPr>
            </w:pPr>
            <w:r>
              <w:rPr>
                <w:b/>
              </w:rPr>
              <w:t xml:space="preserve">    </w:t>
            </w:r>
            <w:r w:rsidR="001409D6">
              <w:rPr>
                <w:b/>
              </w:rPr>
              <w:t>Documento</w:t>
            </w:r>
            <w:r w:rsidR="00D857E7">
              <w:rPr>
                <w:b/>
              </w:rPr>
              <w:t>s</w:t>
            </w:r>
            <w:r w:rsidR="001409D6">
              <w:rPr>
                <w:b/>
              </w:rPr>
              <w:t xml:space="preserve"> </w:t>
            </w:r>
            <w:r w:rsidR="007256C4">
              <w:rPr>
                <w:b/>
              </w:rPr>
              <w:t>comprobatório</w:t>
            </w:r>
            <w:r w:rsidR="00D857E7">
              <w:rPr>
                <w:b/>
              </w:rPr>
              <w:t xml:space="preserve">s </w:t>
            </w: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201"/>
        </w:trPr>
        <w:tc>
          <w:tcPr>
            <w:tcW w:w="2391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C72FE9">
            <w:pPr>
              <w:pStyle w:val="TableParagraph"/>
              <w:spacing w:before="3" w:line="276" w:lineRule="auto"/>
              <w:ind w:left="69" w:right="81"/>
              <w:jc w:val="center"/>
            </w:pPr>
            <w:r>
              <w:t>Apresentação oral em evento, palestra, mesa redonda, obra, curadoria ou mostra.</w:t>
            </w:r>
          </w:p>
        </w:tc>
        <w:tc>
          <w:tcPr>
            <w:tcW w:w="1972" w:type="dxa"/>
            <w:gridSpan w:val="5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5"/>
              <w:rPr>
                <w:sz w:val="25"/>
              </w:rPr>
            </w:pPr>
          </w:p>
          <w:p w:rsidR="00F43B3C" w:rsidRDefault="004C2221" w:rsidP="004C2221">
            <w:pPr>
              <w:pStyle w:val="TableParagraph"/>
              <w:spacing w:before="1"/>
              <w:ind w:left="110" w:right="98"/>
              <w:jc w:val="center"/>
            </w:pPr>
            <w:r>
              <w:t>1,0</w:t>
            </w:r>
            <w:r w:rsidR="007256C4">
              <w:t>/apresentação</w:t>
            </w:r>
          </w:p>
        </w:tc>
        <w:tc>
          <w:tcPr>
            <w:tcW w:w="1409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>
            <w:pPr>
              <w:pStyle w:val="TableParagraph"/>
              <w:spacing w:before="164"/>
              <w:ind w:left="384" w:right="367"/>
              <w:jc w:val="center"/>
            </w:pPr>
            <w:r>
              <w:t>10</w:t>
            </w:r>
          </w:p>
        </w:tc>
        <w:tc>
          <w:tcPr>
            <w:tcW w:w="1476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FC243E">
            <w:pPr>
              <w:pStyle w:val="TableParagraph"/>
              <w:spacing w:line="239" w:lineRule="exact"/>
              <w:ind w:left="79" w:right="66"/>
              <w:jc w:val="center"/>
            </w:pPr>
            <w:r>
              <w:t xml:space="preserve">Certificado emitido pela </w:t>
            </w:r>
            <w:r w:rsidR="00FC243E">
              <w:t>C</w:t>
            </w:r>
            <w:r>
              <w:t>oordenação do</w:t>
            </w:r>
            <w:r w:rsidR="00FC243E">
              <w:t xml:space="preserve"> </w:t>
            </w:r>
            <w:r>
              <w:t>Evento em que conste: modalidade de apresentação, o autor, Título do trabalho apresentado e a data do evento, ou outro documento comprobatório para o caso específico de mostra. Serão pontuadas apenas as apresentações realizadas pelo</w:t>
            </w:r>
            <w:r w:rsidR="00FC243E">
              <w:t xml:space="preserve"> </w:t>
            </w:r>
            <w:r>
              <w:lastRenderedPageBreak/>
              <w:t>servidor nos últimos 05 anos.</w:t>
            </w: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16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5"/>
            </w:pPr>
          </w:p>
          <w:p w:rsidR="00F43B3C" w:rsidRDefault="007256C4" w:rsidP="00C72FE9">
            <w:pPr>
              <w:pStyle w:val="TableParagraph"/>
              <w:spacing w:line="276" w:lineRule="auto"/>
              <w:ind w:left="69" w:right="45"/>
              <w:jc w:val="center"/>
            </w:pPr>
            <w:r>
              <w:t>Apresentação tipo pôster em evento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5"/>
            </w:pPr>
          </w:p>
          <w:p w:rsidR="00F43B3C" w:rsidRDefault="004C2221" w:rsidP="004C2221">
            <w:pPr>
              <w:pStyle w:val="TableParagraph"/>
              <w:ind w:left="110" w:right="98"/>
              <w:jc w:val="center"/>
            </w:pPr>
            <w:r>
              <w:t>0,5</w:t>
            </w:r>
            <w:r w:rsidR="007256C4">
              <w:t>/apresentação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11"/>
              <w:rPr>
                <w:sz w:val="34"/>
              </w:rPr>
            </w:pPr>
          </w:p>
          <w:p w:rsidR="00F43B3C" w:rsidRDefault="007256C4">
            <w:pPr>
              <w:pStyle w:val="TableParagraph"/>
              <w:ind w:left="17"/>
              <w:jc w:val="center"/>
            </w:pPr>
            <w:r>
              <w:t>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</w:tr>
      <w:tr w:rsidR="001409D6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902"/>
        </w:trPr>
        <w:tc>
          <w:tcPr>
            <w:tcW w:w="2391" w:type="dxa"/>
            <w:gridSpan w:val="2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 w:rsidP="00C72FE9">
            <w:pPr>
              <w:pStyle w:val="TableParagraph"/>
              <w:jc w:val="center"/>
              <w:rPr>
                <w:sz w:val="28"/>
              </w:rPr>
            </w:pPr>
          </w:p>
          <w:p w:rsidR="001409D6" w:rsidRDefault="001409D6" w:rsidP="00C72FE9">
            <w:pPr>
              <w:pStyle w:val="TableParagraph"/>
              <w:spacing w:line="276" w:lineRule="auto"/>
              <w:ind w:left="69" w:right="228"/>
              <w:jc w:val="center"/>
            </w:pPr>
            <w:r>
              <w:t>Publicação de trabalho em anais de evento científico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FC243E">
            <w:pPr>
              <w:pStyle w:val="TableParagraph"/>
              <w:spacing w:line="276" w:lineRule="auto"/>
              <w:ind w:left="114" w:right="98"/>
              <w:jc w:val="center"/>
            </w:pPr>
            <w:r>
              <w:t>1,0/</w:t>
            </w:r>
            <w:r w:rsidR="001409D6">
              <w:t>Publicação de trabalho completo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>
            <w:pPr>
              <w:pStyle w:val="TableParagraph"/>
              <w:spacing w:before="3"/>
              <w:rPr>
                <w:sz w:val="29"/>
              </w:rPr>
            </w:pPr>
          </w:p>
          <w:p w:rsidR="001409D6" w:rsidRDefault="001409D6">
            <w:pPr>
              <w:pStyle w:val="TableParagraph"/>
              <w:ind w:left="384" w:right="367"/>
              <w:jc w:val="center"/>
            </w:pPr>
            <w:r>
              <w:t>10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409D6" w:rsidRDefault="001409D6" w:rsidP="00FC243E">
            <w:pPr>
              <w:pStyle w:val="TableParagraph"/>
              <w:spacing w:line="276" w:lineRule="auto"/>
              <w:ind w:left="70" w:right="56" w:firstLine="2"/>
              <w:jc w:val="center"/>
            </w:pPr>
            <w:r>
              <w:t xml:space="preserve">Certificado emitido pela </w:t>
            </w:r>
            <w:r w:rsidR="00FC243E">
              <w:t>C</w:t>
            </w:r>
            <w:r>
              <w:t>oordenação do Evento em conste: Título do trabalho, o autor, a data do evento e a forma de publicação (completo, resumo expandido, ou resumo), ou capa e sumário dos anais do evento, em que conste: Título do trabalho, o autor, a data do evento e a forma de publicação (completo, resumo expandido, ou resumo). Serão pontuadas apenas as publicações realizadas pelo</w:t>
            </w:r>
            <w:r w:rsidR="00FC243E">
              <w:t xml:space="preserve"> </w:t>
            </w:r>
            <w:r>
              <w:t>servidor nos últimos 05 anos.</w:t>
            </w:r>
          </w:p>
        </w:tc>
      </w:tr>
      <w:tr w:rsidR="001409D6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99"/>
        </w:trPr>
        <w:tc>
          <w:tcPr>
            <w:tcW w:w="2391" w:type="dxa"/>
            <w:gridSpan w:val="2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FC243E" w:rsidP="00FC243E">
            <w:pPr>
              <w:pStyle w:val="TableParagraph"/>
              <w:spacing w:before="1"/>
              <w:ind w:left="110" w:right="98"/>
              <w:jc w:val="center"/>
            </w:pPr>
            <w:r>
              <w:t>0,75</w:t>
            </w:r>
            <w:r w:rsidR="001409D6">
              <w:t>/Publicação de resumo expandido</w:t>
            </w:r>
          </w:p>
        </w:tc>
        <w:tc>
          <w:tcPr>
            <w:tcW w:w="140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409D6" w:rsidRDefault="001409D6">
            <w:pPr>
              <w:rPr>
                <w:sz w:val="2"/>
                <w:szCs w:val="2"/>
              </w:rPr>
            </w:pPr>
          </w:p>
        </w:tc>
      </w:tr>
      <w:tr w:rsidR="001409D6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080"/>
        </w:trPr>
        <w:tc>
          <w:tcPr>
            <w:tcW w:w="2391" w:type="dxa"/>
            <w:gridSpan w:val="2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spacing w:before="3"/>
              <w:rPr>
                <w:sz w:val="20"/>
              </w:rPr>
            </w:pPr>
          </w:p>
          <w:p w:rsidR="001409D6" w:rsidRDefault="00FC243E">
            <w:pPr>
              <w:pStyle w:val="TableParagraph"/>
              <w:spacing w:line="276" w:lineRule="auto"/>
              <w:ind w:left="366" w:right="107" w:hanging="228"/>
            </w:pPr>
            <w:r>
              <w:t>0,5/</w:t>
            </w:r>
            <w:r w:rsidR="001409D6">
              <w:t>Pontuação de resumo</w:t>
            </w:r>
          </w:p>
        </w:tc>
        <w:tc>
          <w:tcPr>
            <w:tcW w:w="140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409D6" w:rsidRDefault="001409D6">
            <w:pPr>
              <w:rPr>
                <w:sz w:val="2"/>
                <w:szCs w:val="2"/>
              </w:rPr>
            </w:pP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873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C72FE9">
            <w:pPr>
              <w:pStyle w:val="TableParagraph"/>
              <w:spacing w:before="130" w:line="276" w:lineRule="auto"/>
              <w:ind w:left="69" w:right="124"/>
              <w:jc w:val="center"/>
            </w:pPr>
            <w:r>
              <w:t>Publicação de livro como autor/organizador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9"/>
              <w:rPr>
                <w:sz w:val="23"/>
              </w:rPr>
            </w:pPr>
          </w:p>
          <w:p w:rsidR="00F43B3C" w:rsidRDefault="00FC243E">
            <w:pPr>
              <w:pStyle w:val="TableParagraph"/>
              <w:spacing w:before="1"/>
              <w:ind w:left="110" w:right="98"/>
              <w:jc w:val="center"/>
            </w:pPr>
            <w:r>
              <w:t>5,0/</w:t>
            </w:r>
            <w:r w:rsidR="007256C4">
              <w:t>Livro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9"/>
              <w:rPr>
                <w:sz w:val="23"/>
              </w:rPr>
            </w:pPr>
          </w:p>
          <w:p w:rsidR="00F43B3C" w:rsidRDefault="007256C4">
            <w:pPr>
              <w:pStyle w:val="TableParagraph"/>
              <w:spacing w:before="1"/>
              <w:ind w:left="384" w:right="367"/>
              <w:jc w:val="center"/>
            </w:pPr>
            <w:r>
              <w:t>25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0B53B5">
            <w:pPr>
              <w:pStyle w:val="TableParagraph"/>
              <w:spacing w:line="237" w:lineRule="exact"/>
              <w:ind w:left="209"/>
              <w:jc w:val="center"/>
            </w:pPr>
            <w:r>
              <w:t>Cópia da capa e ficha catalográfica em</w:t>
            </w:r>
            <w:r w:rsidR="000B53B5">
              <w:t xml:space="preserve"> </w:t>
            </w:r>
            <w:r>
              <w:t>que conste: título do livro, nome do autor e ISBN.</w:t>
            </w: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63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9"/>
              <w:rPr>
                <w:sz w:val="23"/>
              </w:rPr>
            </w:pPr>
          </w:p>
          <w:p w:rsidR="00F43B3C" w:rsidRDefault="007256C4" w:rsidP="00C72FE9">
            <w:pPr>
              <w:pStyle w:val="TableParagraph"/>
              <w:spacing w:before="1" w:line="276" w:lineRule="auto"/>
              <w:ind w:left="69" w:right="240"/>
              <w:jc w:val="center"/>
            </w:pPr>
            <w:r>
              <w:t>Publicação de capítulo de livro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C243E">
            <w:pPr>
              <w:pStyle w:val="TableParagraph"/>
              <w:spacing w:before="145"/>
              <w:ind w:left="114" w:right="98"/>
              <w:jc w:val="center"/>
            </w:pPr>
            <w:r>
              <w:t>2,5/</w:t>
            </w:r>
            <w:r w:rsidR="007256C4">
              <w:t>Capítulo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>
            <w:pPr>
              <w:pStyle w:val="TableParagraph"/>
              <w:spacing w:before="145"/>
              <w:ind w:left="384" w:right="367"/>
              <w:jc w:val="center"/>
            </w:pPr>
            <w:r>
              <w:t>25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451650">
            <w:pPr>
              <w:pStyle w:val="TableParagraph"/>
              <w:spacing w:line="237" w:lineRule="exact"/>
              <w:ind w:left="79" w:right="66"/>
              <w:jc w:val="center"/>
            </w:pPr>
            <w:r>
              <w:t>Cópia da capa, ou sumário, ou primeira</w:t>
            </w:r>
            <w:r w:rsidR="00451650">
              <w:t xml:space="preserve"> </w:t>
            </w:r>
            <w:r>
              <w:t>página do capítulo em que conste: título do livro, título do capítulo e nome do autor do capítulo.</w:t>
            </w: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908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sz w:val="27"/>
              </w:rPr>
            </w:pPr>
          </w:p>
          <w:p w:rsidR="00F43B3C" w:rsidRDefault="007256C4" w:rsidP="00C72FE9">
            <w:pPr>
              <w:pStyle w:val="TableParagraph"/>
              <w:spacing w:line="276" w:lineRule="auto"/>
              <w:ind w:left="69" w:right="112"/>
              <w:jc w:val="center"/>
            </w:pPr>
            <w:r>
              <w:t>Publicação de artigo em revista indexada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7"/>
              <w:rPr>
                <w:sz w:val="26"/>
              </w:rPr>
            </w:pPr>
          </w:p>
          <w:p w:rsidR="00645D94" w:rsidRDefault="00FC243E" w:rsidP="00645D94">
            <w:pPr>
              <w:pStyle w:val="TableParagraph"/>
              <w:spacing w:line="276" w:lineRule="auto"/>
              <w:ind w:left="112" w:right="93" w:firstLine="28"/>
              <w:jc w:val="center"/>
            </w:pPr>
            <w:r>
              <w:t>5,0/</w:t>
            </w:r>
            <w:r w:rsidR="00645D94">
              <w:t xml:space="preserve">Qualis A </w:t>
            </w:r>
            <w:r>
              <w:t xml:space="preserve"> 3,0/</w:t>
            </w:r>
            <w:r w:rsidR="00645D94">
              <w:t xml:space="preserve">Qualis B </w:t>
            </w:r>
          </w:p>
          <w:p w:rsidR="00645D94" w:rsidRDefault="00645D94" w:rsidP="00645D94">
            <w:pPr>
              <w:pStyle w:val="TableParagraph"/>
              <w:spacing w:line="276" w:lineRule="auto"/>
              <w:ind w:left="112" w:right="93" w:firstLine="28"/>
              <w:jc w:val="center"/>
            </w:pPr>
            <w:r>
              <w:t>2,0/Qualis C</w:t>
            </w:r>
          </w:p>
          <w:p w:rsidR="00F43B3C" w:rsidRDefault="00645D94" w:rsidP="00645D94">
            <w:pPr>
              <w:pStyle w:val="TableParagraph"/>
              <w:spacing w:line="276" w:lineRule="auto"/>
              <w:ind w:left="112" w:right="93" w:firstLine="28"/>
              <w:jc w:val="center"/>
            </w:pPr>
            <w:r>
              <w:t>1</w:t>
            </w:r>
            <w:r w:rsidR="007256C4">
              <w:t xml:space="preserve">,0 / Sem </w:t>
            </w:r>
            <w:r>
              <w:t>Qualis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>
            <w:pPr>
              <w:pStyle w:val="TableParagraph"/>
              <w:spacing w:before="191"/>
              <w:ind w:left="384" w:right="367"/>
              <w:jc w:val="center"/>
            </w:pPr>
            <w:r>
              <w:t>25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451650">
            <w:pPr>
              <w:pStyle w:val="TableParagraph"/>
              <w:spacing w:line="237" w:lineRule="exact"/>
              <w:ind w:left="79" w:right="65"/>
              <w:jc w:val="center"/>
            </w:pPr>
            <w:r>
              <w:t>Cópia da primeira página do artigo</w:t>
            </w:r>
            <w:r>
              <w:rPr>
                <w:spacing w:val="-8"/>
              </w:rPr>
              <w:t xml:space="preserve"> </w:t>
            </w:r>
            <w:r>
              <w:t>onde</w:t>
            </w:r>
            <w:r w:rsidR="00451650">
              <w:t xml:space="preserve"> </w:t>
            </w:r>
            <w:r>
              <w:t>conste: nome do autor, o título do artigo, o título do periódico e o ISSN do periódico. O autor deverá indicar a área de avaliação a que o artigo foi</w:t>
            </w:r>
            <w:r>
              <w:rPr>
                <w:spacing w:val="-7"/>
              </w:rPr>
              <w:t xml:space="preserve"> </w:t>
            </w:r>
            <w:r>
              <w:t>submetido e a conferência será feita a partir de consulta à Plataforma Sucupira (WebQualis). Serão pontuadas apenas as publicações realizadas pelo servidor</w:t>
            </w:r>
            <w:r>
              <w:rPr>
                <w:spacing w:val="-10"/>
              </w:rPr>
              <w:t xml:space="preserve"> </w:t>
            </w:r>
            <w:r>
              <w:t>nos</w:t>
            </w:r>
          </w:p>
          <w:p w:rsidR="00F43B3C" w:rsidRDefault="007256C4">
            <w:pPr>
              <w:pStyle w:val="TableParagraph"/>
              <w:spacing w:before="1"/>
              <w:ind w:left="79" w:right="64"/>
              <w:jc w:val="center"/>
            </w:pPr>
            <w:r>
              <w:t>últimos 05 anos.</w:t>
            </w:r>
          </w:p>
        </w:tc>
      </w:tr>
      <w:tr w:rsidR="00F43B3C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4363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C72FE9" w:rsidP="00C72FE9">
            <w:pPr>
              <w:pStyle w:val="TableParagraph"/>
              <w:spacing w:before="3"/>
              <w:ind w:left="69"/>
              <w:jc w:val="center"/>
              <w:rPr>
                <w:b/>
              </w:rPr>
            </w:pPr>
            <w:r>
              <w:rPr>
                <w:b/>
              </w:rPr>
              <w:t>Pontuação total – Anexo V</w:t>
            </w:r>
          </w:p>
        </w:tc>
        <w:tc>
          <w:tcPr>
            <w:tcW w:w="140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3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7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C72FE9" w:rsidTr="000E4C3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10642" w:type="dxa"/>
            <w:gridSpan w:val="1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2FE9" w:rsidRDefault="00C72FE9">
            <w:pPr>
              <w:pStyle w:val="TableParagraph"/>
              <w:rPr>
                <w:sz w:val="20"/>
              </w:rPr>
            </w:pPr>
          </w:p>
        </w:tc>
      </w:tr>
    </w:tbl>
    <w:p w:rsidR="00F43B3C" w:rsidRDefault="00F43B3C">
      <w:pPr>
        <w:pStyle w:val="Corpodetexto"/>
        <w:spacing w:before="6"/>
        <w:rPr>
          <w:sz w:val="16"/>
        </w:rPr>
      </w:pPr>
    </w:p>
    <w:p w:rsidR="00451650" w:rsidRDefault="00451650">
      <w:pPr>
        <w:pStyle w:val="Corpodetexto"/>
        <w:spacing w:before="6"/>
        <w:rPr>
          <w:sz w:val="16"/>
        </w:rPr>
      </w:pPr>
    </w:p>
    <w:p w:rsidR="00451650" w:rsidRDefault="00451650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tbl>
      <w:tblPr>
        <w:tblStyle w:val="TableNormal"/>
        <w:tblW w:w="10353" w:type="dxa"/>
        <w:tblInd w:w="140" w:type="dxa"/>
        <w:tblBorders>
          <w:top w:val="single" w:sz="4" w:space="0" w:color="000001"/>
          <w:left w:val="single" w:sz="4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81"/>
        <w:gridCol w:w="1651"/>
        <w:gridCol w:w="1279"/>
        <w:gridCol w:w="1352"/>
        <w:gridCol w:w="2790"/>
      </w:tblGrid>
      <w:tr w:rsidR="00F43B3C">
        <w:trPr>
          <w:trHeight w:val="582"/>
        </w:trPr>
        <w:tc>
          <w:tcPr>
            <w:tcW w:w="10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EBEBE"/>
          </w:tcPr>
          <w:p w:rsidR="00451650" w:rsidRDefault="00451650">
            <w:pPr>
              <w:pStyle w:val="TableParagraph"/>
              <w:spacing w:before="131"/>
              <w:ind w:left="2621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 VI</w:t>
            </w:r>
          </w:p>
          <w:p w:rsidR="00F43B3C" w:rsidRDefault="007256C4" w:rsidP="00451650">
            <w:pPr>
              <w:pStyle w:val="TableParagraph"/>
              <w:spacing w:before="131"/>
              <w:ind w:left="2621" w:right="1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06. ATIVIDADES DE GESTÃO</w:t>
            </w:r>
          </w:p>
        </w:tc>
      </w:tr>
      <w:tr w:rsidR="00F43B3C" w:rsidTr="00451650">
        <w:trPr>
          <w:trHeight w:val="579"/>
        </w:trPr>
        <w:tc>
          <w:tcPr>
            <w:tcW w:w="33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C72FE9">
            <w:pPr>
              <w:pStyle w:val="TableParagraph"/>
              <w:spacing w:before="144"/>
              <w:ind w:left="475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46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C72FE9">
            <w:pPr>
              <w:pStyle w:val="TableParagraph"/>
              <w:spacing w:before="144"/>
              <w:ind w:left="126" w:right="10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7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C72FE9">
            <w:pPr>
              <w:pStyle w:val="TableParagraph"/>
              <w:spacing w:line="251" w:lineRule="exact"/>
              <w:ind w:left="73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C72FE9">
            <w:pPr>
              <w:pStyle w:val="TableParagraph"/>
              <w:spacing w:before="37"/>
              <w:ind w:left="179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C72FE9">
            <w:pPr>
              <w:pStyle w:val="TableParagraph"/>
              <w:spacing w:line="251" w:lineRule="exact"/>
              <w:ind w:left="146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C72FE9">
            <w:pPr>
              <w:pStyle w:val="TableParagraph"/>
              <w:spacing w:before="37"/>
              <w:ind w:left="232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295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C72FE9" w:rsidRDefault="007256C4" w:rsidP="00C72FE9">
            <w:pPr>
              <w:pStyle w:val="TableParagraph"/>
              <w:spacing w:line="251" w:lineRule="exact"/>
              <w:ind w:left="342" w:right="33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C72FE9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C72FE9">
              <w:rPr>
                <w:b/>
              </w:rPr>
              <w:t>s</w:t>
            </w:r>
          </w:p>
          <w:p w:rsidR="00F43B3C" w:rsidRDefault="00F43B3C" w:rsidP="00C72FE9">
            <w:pPr>
              <w:pStyle w:val="TableParagraph"/>
              <w:spacing w:before="37"/>
              <w:ind w:left="342" w:right="329"/>
              <w:jc w:val="center"/>
              <w:rPr>
                <w:b/>
              </w:rPr>
            </w:pPr>
          </w:p>
        </w:tc>
      </w:tr>
      <w:tr w:rsidR="00F43B3C" w:rsidTr="00451650">
        <w:trPr>
          <w:trHeight w:val="2330"/>
        </w:trPr>
        <w:tc>
          <w:tcPr>
            <w:tcW w:w="330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43B3C" w:rsidRDefault="007256C4" w:rsidP="00C72FE9">
            <w:pPr>
              <w:pStyle w:val="TableParagraph"/>
              <w:spacing w:line="276" w:lineRule="auto"/>
              <w:ind w:left="69" w:right="-176"/>
              <w:jc w:val="center"/>
            </w:pPr>
            <w:r>
              <w:t>Ocupar cargo de direção (CD/FG/FCC) no IFG</w:t>
            </w:r>
          </w:p>
        </w:tc>
        <w:tc>
          <w:tcPr>
            <w:tcW w:w="146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000557">
            <w:pPr>
              <w:pStyle w:val="TableParagraph"/>
              <w:spacing w:before="185"/>
              <w:ind w:left="125" w:right="109"/>
              <w:jc w:val="center"/>
            </w:pPr>
            <w:r>
              <w:t>1,0/</w:t>
            </w:r>
            <w:r w:rsidR="007256C4">
              <w:t>Mês</w:t>
            </w:r>
          </w:p>
        </w:tc>
        <w:tc>
          <w:tcPr>
            <w:tcW w:w="127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>
            <w:pPr>
              <w:pStyle w:val="TableParagraph"/>
              <w:spacing w:before="185"/>
              <w:ind w:left="460"/>
            </w:pPr>
            <w:r>
              <w:t>24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09" w:right="88"/>
              <w:jc w:val="center"/>
            </w:pPr>
            <w:r>
              <w:t>Cópias das Portarias. Serão considerados</w:t>
            </w:r>
            <w:r w:rsidR="00000557">
              <w:t xml:space="preserve"> apenas</w:t>
            </w:r>
            <w:r>
              <w:t xml:space="preserve"> meses completos </w:t>
            </w:r>
            <w:r w:rsidR="00000557">
              <w:t>por</w:t>
            </w:r>
            <w:r>
              <w:t xml:space="preserve"> cada perí</w:t>
            </w:r>
            <w:r w:rsidR="00000557">
              <w:t>odo de ocupação. Substituições não serão computadas</w:t>
            </w:r>
            <w:r>
              <w:t>.</w:t>
            </w:r>
          </w:p>
          <w:p w:rsidR="00F43B3C" w:rsidRDefault="007256C4" w:rsidP="00000557">
            <w:pPr>
              <w:pStyle w:val="TableParagraph"/>
              <w:spacing w:line="253" w:lineRule="exact"/>
              <w:ind w:left="109" w:right="94"/>
              <w:jc w:val="center"/>
            </w:pPr>
            <w:r>
              <w:t>Serão pontuadas apenas as atividades</w:t>
            </w:r>
            <w:r w:rsidR="00000557">
              <w:t xml:space="preserve"> </w:t>
            </w:r>
            <w:r>
              <w:t>realizadas pelo servidor nos últimos 05 anos.</w:t>
            </w:r>
          </w:p>
        </w:tc>
      </w:tr>
      <w:tr w:rsidR="00F43B3C" w:rsidTr="00451650">
        <w:trPr>
          <w:trHeight w:val="2034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 w:rsidP="008E61C4">
            <w:pPr>
              <w:pStyle w:val="TableParagraph"/>
              <w:spacing w:before="152" w:line="276" w:lineRule="auto"/>
              <w:ind w:left="69" w:right="-35"/>
              <w:jc w:val="center"/>
            </w:pPr>
            <w:r>
              <w:t>Participação em conselhos do IFG</w:t>
            </w:r>
          </w:p>
          <w:p w:rsidR="00F43B3C" w:rsidRDefault="008E61C4" w:rsidP="008E61C4">
            <w:pPr>
              <w:pStyle w:val="TableParagraph"/>
              <w:spacing w:line="276" w:lineRule="auto"/>
              <w:ind w:left="69" w:right="-35"/>
              <w:jc w:val="center"/>
            </w:pPr>
            <w:r>
              <w:t>ConSup/ConE</w:t>
            </w:r>
            <w:r w:rsidR="007256C4">
              <w:t>nPEx/ConCâmpus) como</w:t>
            </w:r>
            <w:r w:rsidR="00000557">
              <w:t xml:space="preserve"> membro</w:t>
            </w:r>
            <w:r w:rsidR="007256C4">
              <w:t xml:space="preserve"> titular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43B3C" w:rsidRDefault="00000557">
            <w:pPr>
              <w:pStyle w:val="TableParagraph"/>
              <w:ind w:left="124" w:right="109"/>
              <w:jc w:val="center"/>
            </w:pPr>
            <w:r>
              <w:t>10/</w:t>
            </w:r>
            <w:r w:rsidR="007256C4">
              <w:t>Titular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43B3C" w:rsidRDefault="007256C4">
            <w:pPr>
              <w:pStyle w:val="TableParagraph"/>
              <w:ind w:left="460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36" w:right="118" w:firstLine="2"/>
              <w:jc w:val="center"/>
            </w:pPr>
            <w:r>
              <w:t>Cópias das Portarias. Serão considerados 10 pontos a cada mandato, mesmo que em andamento, ou mesmo que seja interrompido.</w:t>
            </w:r>
          </w:p>
          <w:p w:rsidR="00F43B3C" w:rsidRDefault="007256C4">
            <w:pPr>
              <w:pStyle w:val="TableParagraph"/>
              <w:spacing w:line="276" w:lineRule="auto"/>
              <w:ind w:left="109" w:right="92"/>
              <w:jc w:val="center"/>
            </w:pPr>
            <w:r>
              <w:t>Serão pontuadas apenas as atividades realizadas pelo servidor nos últimos</w:t>
            </w:r>
          </w:p>
          <w:p w:rsidR="00F43B3C" w:rsidRDefault="007256C4">
            <w:pPr>
              <w:pStyle w:val="TableParagraph"/>
              <w:spacing w:line="252" w:lineRule="exact"/>
              <w:ind w:left="109" w:right="86"/>
              <w:jc w:val="center"/>
            </w:pPr>
            <w:r>
              <w:t>05 anos.</w:t>
            </w:r>
          </w:p>
        </w:tc>
      </w:tr>
      <w:tr w:rsidR="00F43B3C" w:rsidTr="00451650">
        <w:trPr>
          <w:trHeight w:val="2037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 w:rsidP="00000557">
            <w:pPr>
              <w:pStyle w:val="TableParagraph"/>
              <w:spacing w:before="155" w:line="276" w:lineRule="auto"/>
              <w:ind w:left="69" w:right="242"/>
              <w:jc w:val="center"/>
            </w:pPr>
            <w:r>
              <w:t>Participação em comissões permanentes como</w:t>
            </w:r>
            <w:r w:rsidR="00000557">
              <w:t xml:space="preserve"> membro</w:t>
            </w:r>
            <w:r>
              <w:t xml:space="preserve"> titular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000557" w:rsidP="00000557">
            <w:pPr>
              <w:pStyle w:val="TableParagraph"/>
              <w:spacing w:before="169" w:line="276" w:lineRule="auto"/>
              <w:ind w:left="249" w:right="215" w:hanging="249"/>
              <w:jc w:val="center"/>
            </w:pPr>
            <w:r>
              <w:t>10/</w:t>
            </w:r>
            <w:r w:rsidR="007256C4">
              <w:t>Mandato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43B3C" w:rsidRDefault="007256C4">
            <w:pPr>
              <w:pStyle w:val="TableParagraph"/>
              <w:ind w:left="460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36" w:right="118" w:firstLine="2"/>
              <w:jc w:val="center"/>
            </w:pPr>
            <w:r>
              <w:t>Cópias das Portarias. Serão considerados 10 pontos a cada mandato, mesmo que em andamento, ou mesmo que seja interrompido.</w:t>
            </w:r>
          </w:p>
          <w:p w:rsidR="00F43B3C" w:rsidRDefault="007256C4">
            <w:pPr>
              <w:pStyle w:val="TableParagraph"/>
              <w:spacing w:line="276" w:lineRule="auto"/>
              <w:ind w:left="109" w:right="92"/>
              <w:jc w:val="center"/>
            </w:pPr>
            <w:r>
              <w:t>Serão pontuadas apenas as atividades realizadas pelo servidor nos últimos</w:t>
            </w:r>
          </w:p>
          <w:p w:rsidR="00F43B3C" w:rsidRDefault="007256C4">
            <w:pPr>
              <w:pStyle w:val="TableParagraph"/>
              <w:ind w:left="109" w:right="86"/>
              <w:jc w:val="center"/>
            </w:pPr>
            <w:r>
              <w:t>05 anos.</w:t>
            </w:r>
          </w:p>
        </w:tc>
      </w:tr>
      <w:tr w:rsidR="00F43B3C" w:rsidTr="00451650">
        <w:trPr>
          <w:trHeight w:val="599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8E61C4">
            <w:pPr>
              <w:pStyle w:val="TableParagraph"/>
              <w:spacing w:before="3"/>
              <w:ind w:left="69"/>
              <w:jc w:val="center"/>
            </w:pPr>
            <w:r>
              <w:t>Participação em NDE no IFG</w:t>
            </w:r>
          </w:p>
          <w:p w:rsidR="00F43B3C" w:rsidRDefault="00000557" w:rsidP="008E61C4">
            <w:pPr>
              <w:pStyle w:val="TableParagraph"/>
              <w:spacing w:before="37"/>
              <w:ind w:left="69"/>
              <w:jc w:val="center"/>
            </w:pPr>
            <w:r>
              <w:t xml:space="preserve">como membro </w:t>
            </w:r>
            <w:r w:rsidR="007256C4">
              <w:t>eleito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000557">
            <w:pPr>
              <w:pStyle w:val="TableParagraph"/>
              <w:spacing w:before="147"/>
              <w:ind w:left="123" w:right="109"/>
              <w:jc w:val="center"/>
            </w:pPr>
            <w:r>
              <w:t>5/</w:t>
            </w:r>
            <w:r w:rsidR="007256C4">
              <w:t>NDE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147"/>
              <w:ind w:left="515"/>
            </w:pPr>
            <w: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09" w:right="89"/>
              <w:jc w:val="center"/>
            </w:pPr>
            <w:r>
              <w:t>Cópias das Portarias. Pontuação por cada Núcleo ou Conselho em que o servidor participar no IFG. Serão pontuadas apenas as atividades realizadas pelo servidor nos últimos</w:t>
            </w:r>
          </w:p>
          <w:p w:rsidR="00F43B3C" w:rsidRDefault="007256C4">
            <w:pPr>
              <w:pStyle w:val="TableParagraph"/>
              <w:spacing w:line="253" w:lineRule="exact"/>
              <w:ind w:left="109" w:right="86"/>
              <w:jc w:val="center"/>
            </w:pPr>
            <w:r>
              <w:t>05 anos.</w:t>
            </w:r>
          </w:p>
        </w:tc>
      </w:tr>
      <w:tr w:rsidR="00F43B3C" w:rsidTr="00451650">
        <w:trPr>
          <w:trHeight w:val="1134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8E61C4">
            <w:pPr>
              <w:pStyle w:val="TableParagraph"/>
              <w:spacing w:before="125" w:line="276" w:lineRule="auto"/>
              <w:ind w:left="69" w:right="493"/>
              <w:jc w:val="center"/>
            </w:pPr>
            <w:r>
              <w:t>Participação no Conselho Departamental no IFG como</w:t>
            </w:r>
            <w:r w:rsidR="00000557">
              <w:t xml:space="preserve"> membro</w:t>
            </w:r>
            <w:r>
              <w:t xml:space="preserve"> titular eleito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43B3C" w:rsidRDefault="00000557" w:rsidP="00000557">
            <w:pPr>
              <w:pStyle w:val="TableParagraph"/>
              <w:ind w:left="122" w:right="109"/>
            </w:pPr>
            <w:r>
              <w:t>1,5</w:t>
            </w:r>
            <w:r w:rsidR="007256C4">
              <w:t>/semestre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>
            <w:pPr>
              <w:pStyle w:val="TableParagraph"/>
              <w:spacing w:before="140"/>
              <w:ind w:left="515"/>
            </w:pPr>
            <w:r>
              <w:t>6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</w:tr>
      <w:tr w:rsidR="00F43B3C" w:rsidTr="00451650">
        <w:trPr>
          <w:trHeight w:val="2621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000557">
            <w:pPr>
              <w:pStyle w:val="TableParagraph"/>
              <w:spacing w:before="140" w:line="276" w:lineRule="auto"/>
              <w:ind w:left="69" w:right="182"/>
              <w:jc w:val="center"/>
            </w:pPr>
            <w:r>
              <w:lastRenderedPageBreak/>
              <w:t xml:space="preserve">Presidir/Participar de comissões não permanentes, ou bancas de concursos para contratação de professores efetivos, processo seletivo simplificado para </w:t>
            </w:r>
            <w:r w:rsidR="00000557">
              <w:t>c</w:t>
            </w:r>
            <w:r>
              <w:t xml:space="preserve">ontratação de prof. substituto, nomeadas através de portaria do IFG, como titular ou </w:t>
            </w:r>
            <w:r w:rsidR="00000557">
              <w:t>s</w:t>
            </w:r>
            <w:r>
              <w:t>uplente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43B3C" w:rsidRDefault="00000557" w:rsidP="00000557">
            <w:pPr>
              <w:pStyle w:val="TableParagraph"/>
              <w:ind w:left="122" w:right="109"/>
              <w:jc w:val="center"/>
            </w:pPr>
            <w:r>
              <w:t>2,0/</w:t>
            </w:r>
            <w:r w:rsidR="007256C4">
              <w:t>Comissão ou banca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43B3C" w:rsidRDefault="007256C4">
            <w:pPr>
              <w:pStyle w:val="TableParagraph"/>
              <w:ind w:left="460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000557">
            <w:pPr>
              <w:pStyle w:val="TableParagraph"/>
              <w:spacing w:line="276" w:lineRule="auto"/>
              <w:ind w:left="97" w:right="77" w:hanging="4"/>
              <w:jc w:val="center"/>
            </w:pPr>
            <w:r>
              <w:t>Cópias das Portarias ou Declarações Emitidas pela Diretoria Geral de Câmpus, ou Departamentos de Áreas Acadêmicas. Serão considerados 2,0 pontos a cada nomeação, ainda que os trabalhos estejam em andamento.</w:t>
            </w:r>
            <w:r w:rsidR="00000557">
              <w:t xml:space="preserve"> </w:t>
            </w:r>
            <w:r>
              <w:t>Serão pontuadas apenas as atividades realizadas pelo servidor nos últimos</w:t>
            </w:r>
          </w:p>
          <w:p w:rsidR="00F43B3C" w:rsidRDefault="007256C4">
            <w:pPr>
              <w:pStyle w:val="TableParagraph"/>
              <w:spacing w:line="252" w:lineRule="exact"/>
              <w:ind w:left="109" w:right="86"/>
              <w:jc w:val="center"/>
            </w:pPr>
            <w:r>
              <w:t>05 anos.</w:t>
            </w:r>
          </w:p>
        </w:tc>
      </w:tr>
      <w:tr w:rsidR="00F43B3C" w:rsidTr="008E61C4">
        <w:trPr>
          <w:trHeight w:val="1454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 w:rsidP="008E61C4">
            <w:pPr>
              <w:pStyle w:val="TableParagraph"/>
              <w:spacing w:before="154" w:line="276" w:lineRule="auto"/>
              <w:ind w:left="69" w:right="383"/>
              <w:jc w:val="center"/>
            </w:pPr>
            <w:r>
              <w:t>Participaçã</w:t>
            </w:r>
            <w:r w:rsidR="00000557">
              <w:t>o em comissões de sindicância/</w:t>
            </w:r>
            <w:r>
              <w:t>PAD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auto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000557" w:rsidP="00000557">
            <w:pPr>
              <w:pStyle w:val="TableParagraph"/>
              <w:spacing w:before="154"/>
              <w:ind w:left="122" w:right="109"/>
              <w:jc w:val="center"/>
            </w:pPr>
            <w:r>
              <w:t>5,0/</w:t>
            </w:r>
            <w:r w:rsidR="007256C4">
              <w:t>Comissão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3B3C" w:rsidRDefault="007256C4">
            <w:pPr>
              <w:pStyle w:val="TableParagraph"/>
              <w:spacing w:before="1"/>
              <w:ind w:left="515"/>
            </w:pPr>
            <w: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02E7" w:rsidRDefault="007256C4" w:rsidP="004470E9">
            <w:pPr>
              <w:pStyle w:val="TableParagraph"/>
              <w:spacing w:line="276" w:lineRule="auto"/>
              <w:ind w:left="109" w:right="91"/>
              <w:jc w:val="center"/>
            </w:pPr>
            <w:r>
              <w:t>Cópias das portarias. Serão considerados 5,0 pontos a cada nomeação, ainda que os trabalhos estejam em andamento. Serão</w:t>
            </w:r>
            <w:r w:rsidR="004470E9">
              <w:t xml:space="preserve"> </w:t>
            </w:r>
            <w:r>
              <w:t>pontuadas apenas as atividades</w:t>
            </w:r>
            <w:r w:rsidR="005D02E7">
              <w:t xml:space="preserve"> realizadas pelo servidor nos últimos</w:t>
            </w:r>
          </w:p>
          <w:p w:rsidR="00F43B3C" w:rsidRDefault="005D02E7" w:rsidP="005D02E7">
            <w:pPr>
              <w:pStyle w:val="TableParagraph"/>
              <w:ind w:left="109" w:right="94"/>
              <w:jc w:val="center"/>
            </w:pPr>
            <w:r>
              <w:t>05 anos.</w:t>
            </w:r>
          </w:p>
        </w:tc>
      </w:tr>
      <w:tr w:rsidR="008E61C4" w:rsidTr="008E61C4">
        <w:tblPrEx>
          <w:tblBorders>
            <w:top w:val="none" w:sz="0" w:space="0" w:color="auto"/>
            <w:left w:val="single" w:sz="8" w:space="0" w:color="000001"/>
          </w:tblBorders>
        </w:tblPrEx>
        <w:trPr>
          <w:trHeight w:val="301"/>
        </w:trPr>
        <w:tc>
          <w:tcPr>
            <w:tcW w:w="3306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C4" w:rsidRDefault="008E61C4" w:rsidP="008E61C4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Pontuação total – Anexo VI</w:t>
            </w:r>
          </w:p>
          <w:p w:rsidR="008E61C4" w:rsidRDefault="008E61C4">
            <w:pPr>
              <w:pStyle w:val="TableParagraph"/>
              <w:spacing w:before="3"/>
              <w:ind w:left="385" w:right="367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E61C4" w:rsidRDefault="008E61C4" w:rsidP="008E61C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8E61C4" w:rsidRDefault="008E61C4" w:rsidP="008E61C4">
            <w:pPr>
              <w:pStyle w:val="TableParagraph"/>
              <w:spacing w:before="3"/>
              <w:ind w:right="367"/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E61C4" w:rsidRDefault="008E61C4">
            <w:pPr>
              <w:pStyle w:val="TableParagraph"/>
              <w:rPr>
                <w:sz w:val="18"/>
              </w:rPr>
            </w:pPr>
          </w:p>
        </w:tc>
        <w:tc>
          <w:tcPr>
            <w:tcW w:w="430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E61C4" w:rsidRDefault="008E61C4">
            <w:pPr>
              <w:pStyle w:val="TableParagraph"/>
              <w:rPr>
                <w:sz w:val="18"/>
              </w:rPr>
            </w:pPr>
          </w:p>
        </w:tc>
      </w:tr>
    </w:tbl>
    <w:p w:rsidR="00F43B3C" w:rsidRDefault="00F43B3C">
      <w:pPr>
        <w:pStyle w:val="Corpodetexto"/>
        <w:spacing w:before="3"/>
        <w:rPr>
          <w:sz w:val="4"/>
        </w:rPr>
      </w:pPr>
    </w:p>
    <w:tbl>
      <w:tblPr>
        <w:tblStyle w:val="TableNormal"/>
        <w:tblW w:w="10357" w:type="dxa"/>
        <w:tblInd w:w="139" w:type="dxa"/>
        <w:tblBorders>
          <w:top w:val="single" w:sz="4" w:space="0" w:color="000001"/>
          <w:left w:val="single" w:sz="4" w:space="0" w:color="000001"/>
          <w:bottom w:val="single" w:sz="18" w:space="0" w:color="000001"/>
          <w:right w:val="single" w:sz="4" w:space="0" w:color="000001"/>
          <w:insideH w:val="single" w:sz="18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46"/>
        <w:gridCol w:w="1701"/>
        <w:gridCol w:w="1276"/>
        <w:gridCol w:w="1276"/>
        <w:gridCol w:w="3158"/>
      </w:tblGrid>
      <w:tr w:rsidR="00F43B3C" w:rsidTr="004470E9">
        <w:trPr>
          <w:trHeight w:val="579"/>
        </w:trPr>
        <w:tc>
          <w:tcPr>
            <w:tcW w:w="103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A949B7" w:rsidRDefault="00A949B7" w:rsidP="001409D6">
            <w:pPr>
              <w:pStyle w:val="TableParagraph"/>
              <w:spacing w:before="131"/>
              <w:ind w:lef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VII</w:t>
            </w:r>
          </w:p>
          <w:p w:rsidR="00F43B3C" w:rsidRDefault="007256C4">
            <w:pPr>
              <w:pStyle w:val="TableParagraph"/>
              <w:spacing w:before="131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07. ATIVIDADES NO PROGRAMA DE PÓS-GRADUAÇÃO</w:t>
            </w:r>
          </w:p>
        </w:tc>
      </w:tr>
      <w:tr w:rsidR="00F43B3C" w:rsidTr="004470E9">
        <w:trPr>
          <w:trHeight w:val="587"/>
        </w:trPr>
        <w:tc>
          <w:tcPr>
            <w:tcW w:w="294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8E61C4">
            <w:pPr>
              <w:pStyle w:val="TableParagraph"/>
              <w:spacing w:before="141"/>
              <w:ind w:left="614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8E61C4">
            <w:pPr>
              <w:pStyle w:val="TableParagraph"/>
              <w:spacing w:before="141"/>
              <w:ind w:left="153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4470E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4470E9">
            <w:pPr>
              <w:pStyle w:val="TableParagraph"/>
              <w:spacing w:before="40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4470E9" w:rsidP="004470E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Pontuaçã</w:t>
            </w:r>
            <w:r w:rsidR="007256C4">
              <w:rPr>
                <w:b/>
              </w:rPr>
              <w:t>o</w:t>
            </w:r>
          </w:p>
          <w:p w:rsidR="00F43B3C" w:rsidRDefault="007256C4" w:rsidP="004470E9">
            <w:pPr>
              <w:pStyle w:val="TableParagraph"/>
              <w:spacing w:before="40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8E61C4" w:rsidRDefault="007256C4" w:rsidP="008E61C4">
            <w:pPr>
              <w:pStyle w:val="TableParagraph"/>
              <w:spacing w:line="248" w:lineRule="exact"/>
              <w:ind w:left="262" w:right="247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8E61C4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8E61C4">
              <w:rPr>
                <w:b/>
              </w:rPr>
              <w:t>s</w:t>
            </w:r>
          </w:p>
          <w:p w:rsidR="00F43B3C" w:rsidRDefault="00F43B3C" w:rsidP="008E61C4">
            <w:pPr>
              <w:pStyle w:val="TableParagraph"/>
              <w:spacing w:before="40"/>
              <w:ind w:left="262" w:right="245"/>
              <w:jc w:val="center"/>
              <w:rPr>
                <w:b/>
              </w:rPr>
            </w:pPr>
          </w:p>
        </w:tc>
      </w:tr>
      <w:tr w:rsidR="00F43B3C" w:rsidTr="00EA4E87">
        <w:trPr>
          <w:trHeight w:val="1332"/>
        </w:trPr>
        <w:tc>
          <w:tcPr>
            <w:tcW w:w="2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Pr="00FE03D0" w:rsidRDefault="00F43B3C">
            <w:pPr>
              <w:pStyle w:val="TableParagraph"/>
              <w:spacing w:before="2"/>
              <w:rPr>
                <w:sz w:val="23"/>
                <w:szCs w:val="23"/>
              </w:rPr>
            </w:pPr>
          </w:p>
          <w:p w:rsidR="00F43B3C" w:rsidRPr="00FE03D0" w:rsidRDefault="007256C4" w:rsidP="008E61C4">
            <w:pPr>
              <w:pStyle w:val="TableParagraph"/>
              <w:spacing w:line="276" w:lineRule="auto"/>
              <w:ind w:left="69" w:right="63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Número de crédit</w:t>
            </w:r>
            <w:r w:rsidR="00EA4E87">
              <w:rPr>
                <w:sz w:val="23"/>
                <w:szCs w:val="23"/>
              </w:rPr>
              <w:t xml:space="preserve">os já concluídos (Ncc) </w:t>
            </w:r>
            <w:r w:rsidRPr="00FE03D0">
              <w:rPr>
                <w:sz w:val="23"/>
                <w:szCs w:val="23"/>
              </w:rPr>
              <w:t xml:space="preserve">no programa </w:t>
            </w:r>
          </w:p>
          <w:p w:rsidR="00FE03D0" w:rsidRPr="00FE03D0" w:rsidRDefault="00FE03D0" w:rsidP="00EA4E87">
            <w:pPr>
              <w:pStyle w:val="TableParagraph"/>
              <w:spacing w:line="276" w:lineRule="auto"/>
              <w:ind w:right="63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  <w:p w:rsidR="00F43B3C" w:rsidRDefault="007256C4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495935" cy="304800"/>
                  <wp:effectExtent l="0" t="0" r="0" b="0"/>
                  <wp:docPr id="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3D0" w:rsidRDefault="00FE03D0" w:rsidP="00FE03D0">
            <w:pPr>
              <w:pStyle w:val="TableParagraph"/>
              <w:rPr>
                <w:sz w:val="16"/>
                <w:szCs w:val="16"/>
              </w:rPr>
            </w:pPr>
          </w:p>
          <w:p w:rsidR="00FE03D0" w:rsidRPr="00FE03D0" w:rsidRDefault="00FE03D0" w:rsidP="00FE03D0">
            <w:pPr>
              <w:pStyle w:val="TableParagraph"/>
              <w:rPr>
                <w:sz w:val="16"/>
                <w:szCs w:val="16"/>
              </w:rPr>
            </w:pPr>
            <w:r w:rsidRPr="00FE03D0">
              <w:rPr>
                <w:sz w:val="16"/>
                <w:szCs w:val="16"/>
              </w:rPr>
              <w:t>Nct: número total de créditos do programa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2"/>
              <w:rPr>
                <w:sz w:val="27"/>
              </w:rPr>
            </w:pPr>
          </w:p>
          <w:p w:rsidR="00F43B3C" w:rsidRDefault="007256C4">
            <w:pPr>
              <w:pStyle w:val="TableParagraph"/>
              <w:ind w:left="386" w:right="37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8" w:line="276" w:lineRule="auto"/>
              <w:ind w:left="80" w:right="60"/>
              <w:jc w:val="center"/>
            </w:pPr>
            <w:r>
              <w:t xml:space="preserve">Declaração da Instituição ofertante do curso de Pós-graduação </w:t>
            </w:r>
            <w:r w:rsidR="008E61C4">
              <w:t>que indique</w:t>
            </w:r>
            <w:r>
              <w:t xml:space="preserve"> o número de créditos já</w:t>
            </w:r>
          </w:p>
          <w:p w:rsidR="00F43B3C" w:rsidRDefault="00EA4E87">
            <w:pPr>
              <w:pStyle w:val="TableParagraph"/>
              <w:ind w:left="80" w:right="59"/>
              <w:jc w:val="center"/>
            </w:pPr>
            <w:r>
              <w:t>C</w:t>
            </w:r>
            <w:r w:rsidR="007256C4">
              <w:t>oncluídos</w:t>
            </w:r>
            <w:r>
              <w:t>.</w:t>
            </w:r>
          </w:p>
        </w:tc>
      </w:tr>
      <w:tr w:rsidR="00F43B3C" w:rsidTr="004470E9">
        <w:trPr>
          <w:trHeight w:val="2035"/>
        </w:trPr>
        <w:tc>
          <w:tcPr>
            <w:tcW w:w="2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Pr="00FE03D0" w:rsidRDefault="00F43B3C">
            <w:pPr>
              <w:pStyle w:val="TableParagraph"/>
              <w:rPr>
                <w:sz w:val="23"/>
                <w:szCs w:val="23"/>
              </w:rPr>
            </w:pPr>
          </w:p>
          <w:p w:rsidR="00F43B3C" w:rsidRPr="00FE03D0" w:rsidRDefault="00F43B3C">
            <w:pPr>
              <w:pStyle w:val="TableParagraph"/>
              <w:spacing w:before="11"/>
              <w:rPr>
                <w:sz w:val="23"/>
                <w:szCs w:val="23"/>
              </w:rPr>
            </w:pPr>
          </w:p>
          <w:p w:rsidR="00F43B3C" w:rsidRPr="00FE03D0" w:rsidRDefault="007256C4" w:rsidP="004470E9">
            <w:pPr>
              <w:pStyle w:val="TableParagraph"/>
              <w:spacing w:line="276" w:lineRule="auto"/>
              <w:ind w:left="69" w:right="282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Semestres concluídos no</w:t>
            </w:r>
            <w:r w:rsidR="004470E9">
              <w:rPr>
                <w:sz w:val="23"/>
                <w:szCs w:val="23"/>
              </w:rPr>
              <w:t xml:space="preserve"> cu</w:t>
            </w:r>
            <w:r w:rsidRPr="00FE03D0">
              <w:rPr>
                <w:sz w:val="23"/>
                <w:szCs w:val="23"/>
              </w:rPr>
              <w:t xml:space="preserve">rso de </w:t>
            </w:r>
            <w:r w:rsidR="004470E9">
              <w:rPr>
                <w:sz w:val="23"/>
                <w:szCs w:val="23"/>
              </w:rPr>
              <w:t>M</w:t>
            </w:r>
            <w:r w:rsidRPr="00FE03D0">
              <w:rPr>
                <w:sz w:val="23"/>
                <w:szCs w:val="23"/>
              </w:rPr>
              <w:t>estrado/Doutorado ou trimestres no estágio Pós-Doutoral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1"/>
              <w:rPr>
                <w:sz w:val="25"/>
              </w:rPr>
            </w:pPr>
          </w:p>
          <w:p w:rsidR="00F43B3C" w:rsidRDefault="004470E9" w:rsidP="004470E9">
            <w:pPr>
              <w:pStyle w:val="TableParagraph"/>
              <w:ind w:left="201" w:right="193"/>
              <w:jc w:val="center"/>
            </w:pPr>
            <w:r>
              <w:t xml:space="preserve">8,0/semestre ou </w:t>
            </w:r>
            <w:r w:rsidR="007256C4">
              <w:t>trimestre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5"/>
              <w:rPr>
                <w:sz w:val="27"/>
              </w:rPr>
            </w:pPr>
          </w:p>
          <w:p w:rsidR="00F43B3C" w:rsidRDefault="007256C4">
            <w:pPr>
              <w:pStyle w:val="TableParagraph"/>
              <w:ind w:left="386" w:right="370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81" w:right="61"/>
              <w:jc w:val="center"/>
            </w:pPr>
            <w:r>
              <w:t xml:space="preserve">Declaração da Instituição ofertante do curso de Pós-graduação </w:t>
            </w:r>
            <w:r w:rsidR="008E61C4">
              <w:t>que</w:t>
            </w:r>
            <w:r>
              <w:t xml:space="preserve"> </w:t>
            </w:r>
            <w:r w:rsidR="008E61C4">
              <w:t>indique</w:t>
            </w:r>
            <w:r>
              <w:t xml:space="preserve"> o número de semestres (no caso de mestrado ou doutorado), ou trimestres (no caso de</w:t>
            </w:r>
            <w:r>
              <w:rPr>
                <w:spacing w:val="-3"/>
              </w:rPr>
              <w:t xml:space="preserve"> </w:t>
            </w:r>
            <w:r>
              <w:t>pós-</w:t>
            </w:r>
          </w:p>
          <w:p w:rsidR="00F43B3C" w:rsidRDefault="007256C4">
            <w:pPr>
              <w:pStyle w:val="TableParagraph"/>
              <w:spacing w:line="252" w:lineRule="exact"/>
              <w:ind w:left="79" w:right="60"/>
              <w:jc w:val="center"/>
            </w:pPr>
            <w:r>
              <w:t>doutorado) já concluídos.</w:t>
            </w:r>
          </w:p>
        </w:tc>
      </w:tr>
      <w:tr w:rsidR="00F43B3C" w:rsidTr="004470E9">
        <w:trPr>
          <w:trHeight w:val="1456"/>
        </w:trPr>
        <w:tc>
          <w:tcPr>
            <w:tcW w:w="2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8E61C4" w:rsidRPr="00FE03D0" w:rsidRDefault="008E61C4" w:rsidP="008E61C4">
            <w:pPr>
              <w:pStyle w:val="TableParagraph"/>
              <w:spacing w:line="276" w:lineRule="auto"/>
              <w:ind w:left="69" w:right="56"/>
              <w:jc w:val="center"/>
              <w:rPr>
                <w:sz w:val="23"/>
                <w:szCs w:val="23"/>
              </w:rPr>
            </w:pPr>
          </w:p>
          <w:p w:rsidR="00F43B3C" w:rsidRPr="00FE03D0" w:rsidRDefault="007256C4" w:rsidP="008E61C4">
            <w:pPr>
              <w:pStyle w:val="TableParagraph"/>
              <w:spacing w:line="276" w:lineRule="auto"/>
              <w:ind w:left="69" w:right="56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Proposta de pesquisa a ser executada no programa de pós-graduação ter</w:t>
            </w:r>
          </w:p>
          <w:p w:rsidR="00F43B3C" w:rsidRPr="00FE03D0" w:rsidRDefault="007256C4" w:rsidP="008E61C4">
            <w:pPr>
              <w:pStyle w:val="TableParagraph"/>
              <w:spacing w:before="2"/>
              <w:ind w:left="69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relevância para o IFG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>
            <w:pPr>
              <w:pStyle w:val="TableParagraph"/>
              <w:spacing w:before="156"/>
              <w:ind w:left="333" w:right="319"/>
              <w:jc w:val="center"/>
            </w:pPr>
            <w:r>
              <w:t>10</w:t>
            </w:r>
          </w:p>
          <w:p w:rsidR="00F43B3C" w:rsidRDefault="00F43B3C">
            <w:pPr>
              <w:pStyle w:val="TableParagraph"/>
              <w:spacing w:before="38"/>
              <w:ind w:left="339" w:right="319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"/>
              <w:rPr>
                <w:sz w:val="26"/>
              </w:rPr>
            </w:pPr>
          </w:p>
          <w:p w:rsidR="00F43B3C" w:rsidRDefault="007256C4">
            <w:pPr>
              <w:pStyle w:val="TableParagraph"/>
              <w:ind w:left="386" w:right="37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8E61C4">
            <w:pPr>
              <w:pStyle w:val="TableParagraph"/>
              <w:spacing w:line="276" w:lineRule="auto"/>
              <w:ind w:left="-100" w:right="100"/>
              <w:jc w:val="center"/>
            </w:pPr>
            <w:r>
              <w:t>Declaração emitida pelo solicitante informando a relevância para o IFG de sua proposta de pesquisa a ser desenvolvida no programa de pós-</w:t>
            </w:r>
            <w:r w:rsidR="008E61C4">
              <w:t>graduação.</w:t>
            </w:r>
          </w:p>
        </w:tc>
      </w:tr>
      <w:tr w:rsidR="00F43B3C" w:rsidTr="004470E9">
        <w:trPr>
          <w:trHeight w:val="299"/>
        </w:trPr>
        <w:tc>
          <w:tcPr>
            <w:tcW w:w="464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293DF2">
            <w:pPr>
              <w:pStyle w:val="TableParagraph"/>
              <w:spacing w:before="3"/>
              <w:ind w:left="1147"/>
              <w:rPr>
                <w:b/>
              </w:rPr>
            </w:pPr>
            <w:r>
              <w:rPr>
                <w:b/>
              </w:rPr>
              <w:t>Pontuação total – Anexo VII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420A0C">
            <w:pPr>
              <w:pStyle w:val="TableParagraph"/>
              <w:spacing w:before="3"/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A4E8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</w:tbl>
    <w:p w:rsidR="00F43B3C" w:rsidRDefault="00F43B3C">
      <w:pPr>
        <w:pStyle w:val="Corpodetexto"/>
        <w:spacing w:before="3"/>
        <w:rPr>
          <w:sz w:val="4"/>
        </w:rPr>
      </w:pPr>
    </w:p>
    <w:tbl>
      <w:tblPr>
        <w:tblStyle w:val="TableNormal"/>
        <w:tblW w:w="10352" w:type="dxa"/>
        <w:tblInd w:w="133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4" w:space="0" w:color="000001"/>
          <w:insideH w:val="single" w:sz="12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99"/>
        <w:gridCol w:w="630"/>
        <w:gridCol w:w="946"/>
        <w:gridCol w:w="1556"/>
        <w:gridCol w:w="138"/>
        <w:gridCol w:w="3183"/>
      </w:tblGrid>
      <w:tr w:rsidR="00F43B3C" w:rsidTr="00FE03D0">
        <w:trPr>
          <w:trHeight w:val="582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A949B7" w:rsidRDefault="00A949B7" w:rsidP="00A949B7">
            <w:pPr>
              <w:pStyle w:val="TableParagraph"/>
              <w:spacing w:before="131"/>
              <w:ind w:lef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VIII</w:t>
            </w:r>
          </w:p>
          <w:p w:rsidR="00F43B3C" w:rsidRDefault="007256C4">
            <w:pPr>
              <w:pStyle w:val="TableParagraph"/>
              <w:spacing w:before="131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08. NOTA DA AVALIAÇÃO DE DESEMPENHO INDIVIDUAL DOCENTE</w:t>
            </w:r>
          </w:p>
        </w:tc>
      </w:tr>
      <w:tr w:rsidR="00F43B3C" w:rsidTr="00FE03D0">
        <w:trPr>
          <w:trHeight w:val="582"/>
        </w:trPr>
        <w:tc>
          <w:tcPr>
            <w:tcW w:w="389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144"/>
              <w:ind w:left="877" w:right="860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51" w:lineRule="exact"/>
              <w:ind w:left="210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>
            <w:pPr>
              <w:pStyle w:val="TableParagraph"/>
              <w:spacing w:before="37"/>
              <w:ind w:left="316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51" w:lineRule="exact"/>
              <w:ind w:left="288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>
            <w:pPr>
              <w:pStyle w:val="TableParagraph"/>
              <w:spacing w:before="37"/>
              <w:ind w:left="374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E03D0" w:rsidRDefault="007256C4" w:rsidP="00FE03D0">
            <w:pPr>
              <w:pStyle w:val="TableParagraph"/>
              <w:spacing w:line="251" w:lineRule="exact"/>
              <w:ind w:left="273" w:right="257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FE03D0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FE03D0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  <w:p w:rsidR="00F43B3C" w:rsidRDefault="00F43B3C">
            <w:pPr>
              <w:pStyle w:val="TableParagraph"/>
              <w:spacing w:before="37"/>
              <w:ind w:left="273" w:right="256"/>
              <w:jc w:val="center"/>
              <w:rPr>
                <w:b/>
              </w:rPr>
            </w:pPr>
          </w:p>
        </w:tc>
      </w:tr>
      <w:tr w:rsidR="00F43B3C" w:rsidTr="00A949B7">
        <w:trPr>
          <w:trHeight w:val="1311"/>
        </w:trPr>
        <w:tc>
          <w:tcPr>
            <w:tcW w:w="3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1"/>
              <w:rPr>
                <w:sz w:val="31"/>
              </w:rPr>
            </w:pPr>
          </w:p>
          <w:p w:rsidR="00F43B3C" w:rsidRDefault="007256C4" w:rsidP="00FE03D0">
            <w:pPr>
              <w:pStyle w:val="TableParagraph"/>
              <w:spacing w:line="276" w:lineRule="auto"/>
              <w:ind w:left="69" w:right="760"/>
              <w:jc w:val="center"/>
            </w:pPr>
            <w:r>
              <w:t>Nota da Avaliação de Desempenho Individual Docente 2018</w:t>
            </w:r>
          </w:p>
        </w:tc>
        <w:tc>
          <w:tcPr>
            <w:tcW w:w="1576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sz w:val="19"/>
              </w:rPr>
            </w:pPr>
          </w:p>
          <w:p w:rsidR="00F43B3C" w:rsidRDefault="007256C4">
            <w:pPr>
              <w:pStyle w:val="TableParagraph"/>
              <w:ind w:left="522" w:right="508"/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FE03D0">
            <w:pPr>
              <w:pStyle w:val="TableParagraph"/>
              <w:spacing w:before="68" w:line="276" w:lineRule="auto"/>
              <w:ind w:left="91" w:right="68" w:hanging="5"/>
              <w:jc w:val="center"/>
            </w:pPr>
            <w:r>
              <w:t xml:space="preserve">Declaração emitida pela Chefia de Departamento </w:t>
            </w:r>
            <w:r w:rsidR="00FE03D0">
              <w:t>que informe</w:t>
            </w:r>
            <w:r>
              <w:t xml:space="preserve"> a Nota da Avaliação de Desempenho Individual Docente.</w:t>
            </w:r>
          </w:p>
        </w:tc>
      </w:tr>
      <w:tr w:rsidR="00F43B3C" w:rsidTr="00A949B7">
        <w:trPr>
          <w:trHeight w:val="301"/>
        </w:trPr>
        <w:tc>
          <w:tcPr>
            <w:tcW w:w="389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5"/>
              <w:ind w:left="763" w:right="745"/>
              <w:jc w:val="center"/>
              <w:rPr>
                <w:b/>
              </w:rPr>
            </w:pPr>
            <w:r>
              <w:rPr>
                <w:b/>
              </w:rPr>
              <w:t>Total Máximo do Quadro</w:t>
            </w:r>
          </w:p>
        </w:tc>
        <w:tc>
          <w:tcPr>
            <w:tcW w:w="1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5"/>
              <w:ind w:left="64" w:right="4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A949B7" w:rsidTr="000E4C33">
        <w:trPr>
          <w:trHeight w:val="943"/>
        </w:trPr>
        <w:tc>
          <w:tcPr>
            <w:tcW w:w="10352" w:type="dxa"/>
            <w:gridSpan w:val="6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49B7" w:rsidRDefault="00A949B7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</w:tc>
      </w:tr>
      <w:tr w:rsidR="00F43B3C" w:rsidTr="00A949B7">
        <w:trPr>
          <w:trHeight w:val="582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EBEBE"/>
          </w:tcPr>
          <w:p w:rsidR="00FE03D0" w:rsidRDefault="00FE03D0">
            <w:pPr>
              <w:pStyle w:val="TableParagraph"/>
              <w:spacing w:before="121"/>
              <w:ind w:left="1399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 IX</w:t>
            </w:r>
          </w:p>
          <w:p w:rsidR="00F43B3C" w:rsidRDefault="007256C4">
            <w:pPr>
              <w:pStyle w:val="TableParagraph"/>
              <w:spacing w:before="121"/>
              <w:ind w:left="1399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DE FORMULÁRIO PARA INTERPOSIÇÃO DE RECURSO</w:t>
            </w:r>
          </w:p>
        </w:tc>
      </w:tr>
      <w:tr w:rsidR="00F43B3C" w:rsidTr="00A949B7">
        <w:trPr>
          <w:trHeight w:val="290"/>
        </w:trPr>
        <w:tc>
          <w:tcPr>
            <w:tcW w:w="71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Matrícula SIAPE:</w:t>
            </w:r>
          </w:p>
        </w:tc>
      </w:tr>
      <w:tr w:rsidR="00F43B3C" w:rsidTr="00A949B7">
        <w:trPr>
          <w:trHeight w:val="290"/>
        </w:trPr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58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F43B3C" w:rsidTr="00A949B7">
        <w:trPr>
          <w:trHeight w:val="292"/>
        </w:trPr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Edital nº:</w:t>
            </w:r>
          </w:p>
        </w:tc>
        <w:tc>
          <w:tcPr>
            <w:tcW w:w="58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Nº do processo:</w:t>
            </w:r>
          </w:p>
        </w:tc>
      </w:tr>
      <w:tr w:rsidR="00F43B3C" w:rsidTr="00A949B7">
        <w:trPr>
          <w:trHeight w:val="580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SOLICITAÇÃO DE RECURSO QUANTO AO RESULTADO PRELIMINAR (Especifique a qual item se</w:t>
            </w:r>
          </w:p>
          <w:p w:rsidR="00F43B3C" w:rsidRDefault="007256C4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fundamentará seu recurso)</w:t>
            </w:r>
          </w:p>
        </w:tc>
      </w:tr>
      <w:tr w:rsidR="00F43B3C" w:rsidTr="00A949B7">
        <w:trPr>
          <w:trHeight w:val="2911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F43B3C" w:rsidTr="00A949B7">
        <w:trPr>
          <w:trHeight w:val="290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FUNDAMENTAÇÃO DO RECURSO (Justifique sua fundamentação para o item objeto de contestação)</w:t>
            </w:r>
          </w:p>
        </w:tc>
      </w:tr>
      <w:tr w:rsidR="00F43B3C" w:rsidTr="00A949B7">
        <w:trPr>
          <w:trHeight w:val="6111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</w:tbl>
    <w:p w:rsidR="00F43B3C" w:rsidRDefault="00F43B3C">
      <w:pPr>
        <w:pStyle w:val="Corpodetexto"/>
        <w:rPr>
          <w:sz w:val="20"/>
        </w:rPr>
      </w:pPr>
    </w:p>
    <w:p w:rsidR="00F43B3C" w:rsidRDefault="00F43B3C">
      <w:pPr>
        <w:pStyle w:val="Corpodetexto"/>
        <w:rPr>
          <w:sz w:val="20"/>
        </w:rPr>
      </w:pPr>
    </w:p>
    <w:p w:rsidR="00F43B3C" w:rsidRDefault="00F43B3C">
      <w:pPr>
        <w:pStyle w:val="Corpodetexto"/>
        <w:spacing w:before="1"/>
        <w:rPr>
          <w:sz w:val="29"/>
        </w:rPr>
      </w:pPr>
    </w:p>
    <w:p w:rsidR="00F43B3C" w:rsidRDefault="007256C4">
      <w:pPr>
        <w:pStyle w:val="Corpodetexto"/>
        <w:tabs>
          <w:tab w:val="left" w:pos="2709"/>
        </w:tabs>
        <w:spacing w:before="90"/>
        <w:ind w:left="982"/>
      </w:pPr>
      <w:r>
        <w:t xml:space="preserve">Data: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3B3C" w:rsidRDefault="00F43B3C">
      <w:pPr>
        <w:pStyle w:val="Corpodetexto"/>
        <w:spacing w:before="4"/>
        <w:rPr>
          <w:sz w:val="23"/>
        </w:rPr>
      </w:pPr>
    </w:p>
    <w:p w:rsidR="00F43B3C" w:rsidRDefault="007256C4">
      <w:pPr>
        <w:pStyle w:val="Corpodetexto"/>
        <w:tabs>
          <w:tab w:val="left" w:pos="9269"/>
        </w:tabs>
        <w:spacing w:before="90"/>
        <w:ind w:left="982"/>
      </w:pPr>
      <w:r>
        <w:t>Assinatura do</w:t>
      </w:r>
      <w:r>
        <w:rPr>
          <w:spacing w:val="-4"/>
        </w:rPr>
        <w:t xml:space="preserve"> </w:t>
      </w:r>
      <w:r>
        <w:t xml:space="preserve">proponente: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43B3C" w:rsidSect="00F43B3C">
      <w:headerReference w:type="default" r:id="rId10"/>
      <w:pgSz w:w="11906" w:h="16838"/>
      <w:pgMar w:top="2020" w:right="580" w:bottom="280" w:left="720" w:header="483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2B" w:rsidRDefault="00546A2B" w:rsidP="00F43B3C">
      <w:r>
        <w:separator/>
      </w:r>
    </w:p>
  </w:endnote>
  <w:endnote w:type="continuationSeparator" w:id="0">
    <w:p w:rsidR="00546A2B" w:rsidRDefault="00546A2B" w:rsidP="00F4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2B" w:rsidRDefault="00546A2B" w:rsidP="00F43B3C">
      <w:r>
        <w:separator/>
      </w:r>
    </w:p>
  </w:footnote>
  <w:footnote w:type="continuationSeparator" w:id="0">
    <w:p w:rsidR="00546A2B" w:rsidRDefault="00546A2B" w:rsidP="00F4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B7" w:rsidRDefault="001C65B7" w:rsidP="001C65B7">
    <w:pPr>
      <w:pStyle w:val="logo"/>
      <w:rPr>
        <w:rFonts w:ascii="Arial" w:hAnsi="Arial"/>
        <w:b/>
        <w:sz w:val="18"/>
      </w:rPr>
    </w:pPr>
    <w:r>
      <w:rPr>
        <w:rFonts w:ascii="Arial" w:hAnsi="Arial"/>
        <w:b/>
        <w:noProof/>
        <w:sz w:val="18"/>
        <w:lang w:eastAsia="pt-BR"/>
      </w:rPr>
      <w:drawing>
        <wp:anchor distT="0" distB="635" distL="114300" distR="123190" simplePos="0" relativeHeight="251659264" behindDoc="1" locked="0" layoutInCell="1" allowOverlap="1">
          <wp:simplePos x="0" y="0"/>
          <wp:positionH relativeFrom="column">
            <wp:posOffset>539750</wp:posOffset>
          </wp:positionH>
          <wp:positionV relativeFrom="paragraph">
            <wp:posOffset>-84455</wp:posOffset>
          </wp:positionV>
          <wp:extent cx="1809750" cy="651510"/>
          <wp:effectExtent l="19050" t="0" r="0" b="0"/>
          <wp:wrapSquare wrapText="bothSides"/>
          <wp:docPr id="2" name="Imagem 2" descr="IFG - 2015 - 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IFG - 2015 - Resumi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</w:rPr>
      <w:t xml:space="preserve">                                                                              MINISTÉRIO DA EDUCAÇÃO</w:t>
    </w:r>
  </w:p>
  <w:p w:rsidR="001C65B7" w:rsidRDefault="001C65B7" w:rsidP="001C65B7">
    <w:pPr>
      <w:pStyle w:val="log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                                                  SECRETARIA DE EDUCAÇÃO PROFISSIONAL E TECNOLÓGICA</w:t>
    </w:r>
  </w:p>
  <w:p w:rsidR="001C65B7" w:rsidRDefault="001C65B7" w:rsidP="001C65B7">
    <w:pPr>
      <w:pStyle w:val="log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                                                  INSTITUTO FEDERAL DE EDUCAÇÃO, CIÊNCIA E TECNOLOGIA DE </w:t>
    </w:r>
    <w:proofErr w:type="gramStart"/>
    <w:r>
      <w:rPr>
        <w:rFonts w:ascii="Arial" w:hAnsi="Arial"/>
        <w:b/>
        <w:sz w:val="18"/>
      </w:rPr>
      <w:t>GOIÁS</w:t>
    </w:r>
    <w:proofErr w:type="gramEnd"/>
  </w:p>
  <w:p w:rsidR="001C65B7" w:rsidRDefault="001C65B7" w:rsidP="001C65B7">
    <w:pPr>
      <w:pStyle w:val="Cabealho1"/>
    </w:pPr>
    <w:r>
      <w:rPr>
        <w:rFonts w:ascii="Arial" w:hAnsi="Arial"/>
        <w:b/>
        <w:sz w:val="18"/>
      </w:rPr>
      <w:t xml:space="preserve">                                                                              DAA - CÂMPUS ÁGUAS LINDAS</w:t>
    </w:r>
  </w:p>
  <w:p w:rsidR="000E4C33" w:rsidRDefault="000E4C3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F01"/>
    <w:multiLevelType w:val="multilevel"/>
    <w:tmpl w:val="8C807E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34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9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31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296" w:hanging="1440"/>
      </w:pPr>
      <w:rPr>
        <w:rFonts w:hint="default"/>
        <w:sz w:val="24"/>
      </w:rPr>
    </w:lvl>
  </w:abstractNum>
  <w:abstractNum w:abstractNumId="1">
    <w:nsid w:val="0E61637E"/>
    <w:multiLevelType w:val="multilevel"/>
    <w:tmpl w:val="42B6A75E"/>
    <w:lvl w:ilvl="0">
      <w:start w:val="4"/>
      <w:numFmt w:val="decimal"/>
      <w:lvlText w:val="%1"/>
      <w:lvlJc w:val="left"/>
      <w:pPr>
        <w:ind w:left="1339" w:hanging="35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58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2114" w:hanging="214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005" w:hanging="21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948" w:hanging="21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891" w:hanging="21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34" w:hanging="21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77" w:hanging="21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20" w:hanging="214"/>
      </w:pPr>
      <w:rPr>
        <w:rFonts w:ascii="Symbol" w:hAnsi="Symbol" w:cs="Symbol" w:hint="default"/>
        <w:lang w:val="pt-PT" w:eastAsia="pt-PT" w:bidi="pt-PT"/>
      </w:rPr>
    </w:lvl>
  </w:abstractNum>
  <w:abstractNum w:abstractNumId="2">
    <w:nsid w:val="0F5D138B"/>
    <w:multiLevelType w:val="multilevel"/>
    <w:tmpl w:val="E9CCCE5A"/>
    <w:lvl w:ilvl="0">
      <w:start w:val="9"/>
      <w:numFmt w:val="decimal"/>
      <w:lvlText w:val="%1"/>
      <w:lvlJc w:val="left"/>
      <w:pPr>
        <w:ind w:left="982" w:hanging="538"/>
      </w:pPr>
      <w:rPr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82" w:hanging="538"/>
      </w:pPr>
      <w:rPr>
        <w:rFonts w:eastAsia="Times New Roman" w:cs="Times New Roman"/>
        <w:spacing w:val="-9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905" w:hanging="53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67" w:hanging="53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0" w:hanging="53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53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755" w:hanging="53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18" w:hanging="53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681" w:hanging="538"/>
      </w:pPr>
      <w:rPr>
        <w:rFonts w:ascii="Symbol" w:hAnsi="Symbol" w:cs="Symbol" w:hint="default"/>
        <w:lang w:val="pt-PT" w:eastAsia="pt-PT" w:bidi="pt-PT"/>
      </w:rPr>
    </w:lvl>
  </w:abstractNum>
  <w:abstractNum w:abstractNumId="3">
    <w:nsid w:val="1A46202D"/>
    <w:multiLevelType w:val="multilevel"/>
    <w:tmpl w:val="46B2A11E"/>
    <w:lvl w:ilvl="0">
      <w:start w:val="5"/>
      <w:numFmt w:val="decimal"/>
      <w:lvlText w:val="%1"/>
      <w:lvlJc w:val="left"/>
      <w:pPr>
        <w:ind w:left="1339" w:hanging="35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58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090" w:hanging="543"/>
      </w:pPr>
      <w:rPr>
        <w:w w:val="100"/>
        <w:sz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72" w:hanging="727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11" w:hanging="727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27" w:hanging="727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543" w:hanging="727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59" w:hanging="727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74" w:hanging="727"/>
      </w:pPr>
      <w:rPr>
        <w:rFonts w:ascii="Symbol" w:hAnsi="Symbol" w:cs="Symbol" w:hint="default"/>
        <w:lang w:val="pt-PT" w:eastAsia="pt-PT" w:bidi="pt-PT"/>
      </w:rPr>
    </w:lvl>
  </w:abstractNum>
  <w:abstractNum w:abstractNumId="4">
    <w:nsid w:val="267B7130"/>
    <w:multiLevelType w:val="multilevel"/>
    <w:tmpl w:val="2294EF18"/>
    <w:lvl w:ilvl="0">
      <w:start w:val="6"/>
      <w:numFmt w:val="decimal"/>
      <w:lvlText w:val="%1"/>
      <w:lvlJc w:val="left"/>
      <w:pPr>
        <w:ind w:left="1339" w:hanging="42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420"/>
      </w:pPr>
      <w:rPr>
        <w:rFonts w:eastAsia="Times New Roman" w:cs="Times New Roman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48" w:hanging="600"/>
      </w:pPr>
      <w:rPr>
        <w:rFonts w:eastAsia="Times New Roman" w:cs="Times New Roman"/>
        <w:spacing w:val="-6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021" w:hanging="60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962" w:hanging="60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02" w:hanging="60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43" w:hanging="60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84" w:hanging="60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24" w:hanging="600"/>
      </w:pPr>
      <w:rPr>
        <w:rFonts w:ascii="Symbol" w:hAnsi="Symbol" w:cs="Symbol" w:hint="default"/>
        <w:lang w:val="pt-PT" w:eastAsia="pt-PT" w:bidi="pt-PT"/>
      </w:rPr>
    </w:lvl>
  </w:abstractNum>
  <w:abstractNum w:abstractNumId="5">
    <w:nsid w:val="26FA0945"/>
    <w:multiLevelType w:val="multilevel"/>
    <w:tmpl w:val="8EF86B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48" w:hanging="1800"/>
      </w:pPr>
      <w:rPr>
        <w:rFonts w:hint="default"/>
      </w:rPr>
    </w:lvl>
  </w:abstractNum>
  <w:abstractNum w:abstractNumId="6">
    <w:nsid w:val="2DB656DA"/>
    <w:multiLevelType w:val="multilevel"/>
    <w:tmpl w:val="70DAC3AA"/>
    <w:lvl w:ilvl="0">
      <w:start w:val="3"/>
      <w:numFmt w:val="decimal"/>
      <w:lvlText w:val="%1"/>
      <w:lvlJc w:val="left"/>
      <w:pPr>
        <w:ind w:left="1342" w:hanging="36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42" w:hanging="360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42" w:hanging="579"/>
      </w:pPr>
      <w:rPr>
        <w:rFonts w:eastAsia="Times New Roman" w:cs="Times New Roman"/>
        <w:spacing w:val="-23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119" w:hanging="579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5046" w:hanging="579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73" w:hanging="579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99" w:hanging="579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6" w:hanging="579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53" w:hanging="579"/>
      </w:pPr>
      <w:rPr>
        <w:rFonts w:ascii="Symbol" w:hAnsi="Symbol" w:cs="Symbol" w:hint="default"/>
        <w:lang w:val="pt-PT" w:eastAsia="pt-PT" w:bidi="pt-PT"/>
      </w:rPr>
    </w:lvl>
  </w:abstractNum>
  <w:abstractNum w:abstractNumId="7">
    <w:nsid w:val="2EA52309"/>
    <w:multiLevelType w:val="multilevel"/>
    <w:tmpl w:val="AACA9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  <w:sz w:val="24"/>
      </w:rPr>
    </w:lvl>
  </w:abstractNum>
  <w:abstractNum w:abstractNumId="8">
    <w:nsid w:val="31F70D6C"/>
    <w:multiLevelType w:val="multilevel"/>
    <w:tmpl w:val="6AE2D536"/>
    <w:lvl w:ilvl="0">
      <w:start w:val="10"/>
      <w:numFmt w:val="decimal"/>
      <w:lvlText w:val="%1"/>
      <w:lvlJc w:val="left"/>
      <w:pPr>
        <w:ind w:left="982" w:hanging="586"/>
      </w:pPr>
      <w:rPr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82" w:hanging="586"/>
      </w:pPr>
      <w:rPr>
        <w:rFonts w:eastAsia="Times New Roman" w:cs="Times New Roman"/>
        <w:spacing w:val="-16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905" w:hanging="58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67" w:hanging="58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0" w:hanging="58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58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755" w:hanging="58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18" w:hanging="58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681" w:hanging="586"/>
      </w:pPr>
      <w:rPr>
        <w:rFonts w:ascii="Symbol" w:hAnsi="Symbol" w:cs="Symbol" w:hint="default"/>
        <w:lang w:val="pt-PT" w:eastAsia="pt-PT" w:bidi="pt-PT"/>
      </w:rPr>
    </w:lvl>
  </w:abstractNum>
  <w:abstractNum w:abstractNumId="9">
    <w:nsid w:val="336271C7"/>
    <w:multiLevelType w:val="multilevel"/>
    <w:tmpl w:val="796E0A1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762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49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hint="default"/>
        <w:sz w:val="24"/>
      </w:rPr>
    </w:lvl>
  </w:abstractNum>
  <w:abstractNum w:abstractNumId="10">
    <w:nsid w:val="42C96B5E"/>
    <w:multiLevelType w:val="hybridMultilevel"/>
    <w:tmpl w:val="EF7CF990"/>
    <w:lvl w:ilvl="0" w:tplc="A9FEE286">
      <w:start w:val="1"/>
      <w:numFmt w:val="upperRoman"/>
      <w:lvlText w:val="%1&gt;"/>
      <w:lvlJc w:val="left"/>
      <w:pPr>
        <w:ind w:left="20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9" w:hanging="360"/>
      </w:pPr>
    </w:lvl>
    <w:lvl w:ilvl="2" w:tplc="0416001B" w:tentative="1">
      <w:start w:val="1"/>
      <w:numFmt w:val="lowerRoman"/>
      <w:lvlText w:val="%3."/>
      <w:lvlJc w:val="right"/>
      <w:pPr>
        <w:ind w:left="3139" w:hanging="180"/>
      </w:pPr>
    </w:lvl>
    <w:lvl w:ilvl="3" w:tplc="0416000F" w:tentative="1">
      <w:start w:val="1"/>
      <w:numFmt w:val="decimal"/>
      <w:lvlText w:val="%4."/>
      <w:lvlJc w:val="left"/>
      <w:pPr>
        <w:ind w:left="3859" w:hanging="360"/>
      </w:pPr>
    </w:lvl>
    <w:lvl w:ilvl="4" w:tplc="04160019" w:tentative="1">
      <w:start w:val="1"/>
      <w:numFmt w:val="lowerLetter"/>
      <w:lvlText w:val="%5."/>
      <w:lvlJc w:val="left"/>
      <w:pPr>
        <w:ind w:left="4579" w:hanging="360"/>
      </w:pPr>
    </w:lvl>
    <w:lvl w:ilvl="5" w:tplc="0416001B" w:tentative="1">
      <w:start w:val="1"/>
      <w:numFmt w:val="lowerRoman"/>
      <w:lvlText w:val="%6."/>
      <w:lvlJc w:val="right"/>
      <w:pPr>
        <w:ind w:left="5299" w:hanging="180"/>
      </w:pPr>
    </w:lvl>
    <w:lvl w:ilvl="6" w:tplc="0416000F" w:tentative="1">
      <w:start w:val="1"/>
      <w:numFmt w:val="decimal"/>
      <w:lvlText w:val="%7."/>
      <w:lvlJc w:val="left"/>
      <w:pPr>
        <w:ind w:left="6019" w:hanging="360"/>
      </w:pPr>
    </w:lvl>
    <w:lvl w:ilvl="7" w:tplc="04160019" w:tentative="1">
      <w:start w:val="1"/>
      <w:numFmt w:val="lowerLetter"/>
      <w:lvlText w:val="%8."/>
      <w:lvlJc w:val="left"/>
      <w:pPr>
        <w:ind w:left="6739" w:hanging="360"/>
      </w:pPr>
    </w:lvl>
    <w:lvl w:ilvl="8" w:tplc="0416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1">
    <w:nsid w:val="514057B1"/>
    <w:multiLevelType w:val="multilevel"/>
    <w:tmpl w:val="F4D65390"/>
    <w:lvl w:ilvl="0">
      <w:start w:val="4"/>
      <w:numFmt w:val="decimal"/>
      <w:lvlText w:val="%1"/>
      <w:lvlJc w:val="left"/>
      <w:pPr>
        <w:ind w:left="1906" w:hanging="584"/>
      </w:pPr>
      <w:rPr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906" w:hanging="584"/>
      </w:pPr>
      <w:rPr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06" w:hanging="584"/>
      </w:pPr>
      <w:rPr>
        <w:rFonts w:eastAsia="Times New Roman" w:cs="Times New Roman"/>
        <w:spacing w:val="-19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511" w:hanging="58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5382" w:hanging="58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6253" w:hanging="58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7123" w:hanging="58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994" w:hanging="58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65" w:hanging="584"/>
      </w:pPr>
      <w:rPr>
        <w:rFonts w:ascii="Symbol" w:hAnsi="Symbol" w:cs="Symbol" w:hint="default"/>
        <w:lang w:val="pt-PT" w:eastAsia="pt-PT" w:bidi="pt-PT"/>
      </w:rPr>
    </w:lvl>
  </w:abstractNum>
  <w:abstractNum w:abstractNumId="12">
    <w:nsid w:val="689B46EC"/>
    <w:multiLevelType w:val="multilevel"/>
    <w:tmpl w:val="400C94BA"/>
    <w:lvl w:ilvl="0">
      <w:start w:val="7"/>
      <w:numFmt w:val="decimal"/>
      <w:lvlText w:val="%1"/>
      <w:lvlJc w:val="left"/>
      <w:pPr>
        <w:ind w:left="1339" w:hanging="39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99"/>
      </w:pPr>
      <w:rPr>
        <w:rFonts w:eastAsia="Times New Roman" w:cs="Times New Roman"/>
        <w:spacing w:val="-2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088" w:hanging="540"/>
      </w:pPr>
      <w:rPr>
        <w:rFonts w:eastAsia="Times New Roman" w:cs="Times New Roman"/>
        <w:spacing w:val="-3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974" w:hanging="54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922" w:hanging="54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869" w:hanging="54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16" w:hanging="54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64" w:hanging="54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11" w:hanging="540"/>
      </w:pPr>
      <w:rPr>
        <w:rFonts w:ascii="Symbol" w:hAnsi="Symbol" w:cs="Symbol" w:hint="default"/>
        <w:lang w:val="pt-PT" w:eastAsia="pt-PT" w:bidi="pt-PT"/>
      </w:rPr>
    </w:lvl>
  </w:abstractNum>
  <w:abstractNum w:abstractNumId="13">
    <w:nsid w:val="6EF039AA"/>
    <w:multiLevelType w:val="multilevel"/>
    <w:tmpl w:val="BA38A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DC967D7"/>
    <w:multiLevelType w:val="multilevel"/>
    <w:tmpl w:val="BB2C20E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EB"/>
    <w:rsid w:val="00000557"/>
    <w:rsid w:val="0003618F"/>
    <w:rsid w:val="00073DEE"/>
    <w:rsid w:val="000A5421"/>
    <w:rsid w:val="000B53B5"/>
    <w:rsid w:val="000E4C33"/>
    <w:rsid w:val="000F7D38"/>
    <w:rsid w:val="00126156"/>
    <w:rsid w:val="001409D6"/>
    <w:rsid w:val="001551A6"/>
    <w:rsid w:val="00192C75"/>
    <w:rsid w:val="001C65B7"/>
    <w:rsid w:val="00241E7C"/>
    <w:rsid w:val="00293DF2"/>
    <w:rsid w:val="002A74D2"/>
    <w:rsid w:val="00357374"/>
    <w:rsid w:val="00360959"/>
    <w:rsid w:val="003E5323"/>
    <w:rsid w:val="00420A0C"/>
    <w:rsid w:val="004408EA"/>
    <w:rsid w:val="004442C3"/>
    <w:rsid w:val="004470E9"/>
    <w:rsid w:val="00451650"/>
    <w:rsid w:val="004C2221"/>
    <w:rsid w:val="00521A6B"/>
    <w:rsid w:val="005425C2"/>
    <w:rsid w:val="00546A2B"/>
    <w:rsid w:val="005D02E7"/>
    <w:rsid w:val="0061510F"/>
    <w:rsid w:val="00645D94"/>
    <w:rsid w:val="006B7875"/>
    <w:rsid w:val="006B7D1B"/>
    <w:rsid w:val="007256C4"/>
    <w:rsid w:val="007436E5"/>
    <w:rsid w:val="007D0F63"/>
    <w:rsid w:val="007D5AB2"/>
    <w:rsid w:val="008061C1"/>
    <w:rsid w:val="00830C5B"/>
    <w:rsid w:val="0085297B"/>
    <w:rsid w:val="008654A0"/>
    <w:rsid w:val="008E61C4"/>
    <w:rsid w:val="009D0266"/>
    <w:rsid w:val="00A017EB"/>
    <w:rsid w:val="00A02757"/>
    <w:rsid w:val="00A05069"/>
    <w:rsid w:val="00A13B1E"/>
    <w:rsid w:val="00A66895"/>
    <w:rsid w:val="00A949B7"/>
    <w:rsid w:val="00B95845"/>
    <w:rsid w:val="00BA316A"/>
    <w:rsid w:val="00C72FE9"/>
    <w:rsid w:val="00CA160D"/>
    <w:rsid w:val="00CF3A41"/>
    <w:rsid w:val="00D34834"/>
    <w:rsid w:val="00D56FFF"/>
    <w:rsid w:val="00D857E7"/>
    <w:rsid w:val="00DC2B99"/>
    <w:rsid w:val="00DE50F1"/>
    <w:rsid w:val="00E57E5B"/>
    <w:rsid w:val="00EA4E87"/>
    <w:rsid w:val="00F1367F"/>
    <w:rsid w:val="00F43B3C"/>
    <w:rsid w:val="00F51E53"/>
    <w:rsid w:val="00F66B51"/>
    <w:rsid w:val="00F80CA6"/>
    <w:rsid w:val="00FC243E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B3C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43B3C"/>
    <w:pPr>
      <w:spacing w:before="9"/>
      <w:ind w:left="20"/>
      <w:outlineLvl w:val="0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F43B3C"/>
    <w:pPr>
      <w:ind w:left="103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sid w:val="00F43B3C"/>
    <w:rPr>
      <w:lang w:val="pt-PT" w:eastAsia="pt-PT" w:bidi="pt-PT"/>
    </w:rPr>
  </w:style>
  <w:style w:type="character" w:customStyle="1" w:styleId="ListLabel2">
    <w:name w:val="ListLabel 2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qFormat/>
    <w:rsid w:val="00F43B3C"/>
    <w:rPr>
      <w:lang w:val="pt-PT" w:eastAsia="pt-PT" w:bidi="pt-PT"/>
    </w:rPr>
  </w:style>
  <w:style w:type="character" w:customStyle="1" w:styleId="ListLabel4">
    <w:name w:val="ListLabel 4"/>
    <w:qFormat/>
    <w:rsid w:val="00F43B3C"/>
    <w:rPr>
      <w:lang w:val="pt-PT" w:eastAsia="pt-PT" w:bidi="pt-PT"/>
    </w:rPr>
  </w:style>
  <w:style w:type="character" w:customStyle="1" w:styleId="ListLabel5">
    <w:name w:val="ListLabel 5"/>
    <w:qFormat/>
    <w:rsid w:val="00F43B3C"/>
    <w:rPr>
      <w:lang w:val="pt-PT" w:eastAsia="pt-PT" w:bidi="pt-PT"/>
    </w:rPr>
  </w:style>
  <w:style w:type="character" w:customStyle="1" w:styleId="ListLabel6">
    <w:name w:val="ListLabel 6"/>
    <w:qFormat/>
    <w:rsid w:val="00F43B3C"/>
    <w:rPr>
      <w:lang w:val="pt-PT" w:eastAsia="pt-PT" w:bidi="pt-PT"/>
    </w:rPr>
  </w:style>
  <w:style w:type="character" w:customStyle="1" w:styleId="ListLabel7">
    <w:name w:val="ListLabel 7"/>
    <w:qFormat/>
    <w:rsid w:val="00F43B3C"/>
    <w:rPr>
      <w:lang w:val="pt-PT" w:eastAsia="pt-PT" w:bidi="pt-PT"/>
    </w:rPr>
  </w:style>
  <w:style w:type="character" w:customStyle="1" w:styleId="ListLabel8">
    <w:name w:val="ListLabel 8"/>
    <w:qFormat/>
    <w:rsid w:val="00F43B3C"/>
    <w:rPr>
      <w:lang w:val="pt-PT" w:eastAsia="pt-PT" w:bidi="pt-PT"/>
    </w:rPr>
  </w:style>
  <w:style w:type="character" w:customStyle="1" w:styleId="ListLabel9">
    <w:name w:val="ListLabel 9"/>
    <w:qFormat/>
    <w:rsid w:val="00F43B3C"/>
    <w:rPr>
      <w:lang w:val="pt-PT" w:eastAsia="pt-PT" w:bidi="pt-PT"/>
    </w:rPr>
  </w:style>
  <w:style w:type="character" w:customStyle="1" w:styleId="ListLabel10">
    <w:name w:val="ListLabel 10"/>
    <w:qFormat/>
    <w:rsid w:val="00F43B3C"/>
    <w:rPr>
      <w:lang w:val="pt-PT" w:eastAsia="pt-PT" w:bidi="pt-PT"/>
    </w:rPr>
  </w:style>
  <w:style w:type="character" w:customStyle="1" w:styleId="ListLabel11">
    <w:name w:val="ListLabel 11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qFormat/>
    <w:rsid w:val="00F43B3C"/>
    <w:rPr>
      <w:lang w:val="pt-PT" w:eastAsia="pt-PT" w:bidi="pt-PT"/>
    </w:rPr>
  </w:style>
  <w:style w:type="character" w:customStyle="1" w:styleId="ListLabel13">
    <w:name w:val="ListLabel 13"/>
    <w:qFormat/>
    <w:rsid w:val="00F43B3C"/>
    <w:rPr>
      <w:lang w:val="pt-PT" w:eastAsia="pt-PT" w:bidi="pt-PT"/>
    </w:rPr>
  </w:style>
  <w:style w:type="character" w:customStyle="1" w:styleId="ListLabel14">
    <w:name w:val="ListLabel 14"/>
    <w:qFormat/>
    <w:rsid w:val="00F43B3C"/>
    <w:rPr>
      <w:lang w:val="pt-PT" w:eastAsia="pt-PT" w:bidi="pt-PT"/>
    </w:rPr>
  </w:style>
  <w:style w:type="character" w:customStyle="1" w:styleId="ListLabel15">
    <w:name w:val="ListLabel 15"/>
    <w:qFormat/>
    <w:rsid w:val="00F43B3C"/>
    <w:rPr>
      <w:lang w:val="pt-PT" w:eastAsia="pt-PT" w:bidi="pt-PT"/>
    </w:rPr>
  </w:style>
  <w:style w:type="character" w:customStyle="1" w:styleId="ListLabel16">
    <w:name w:val="ListLabel 16"/>
    <w:qFormat/>
    <w:rsid w:val="00F43B3C"/>
    <w:rPr>
      <w:lang w:val="pt-PT" w:eastAsia="pt-PT" w:bidi="pt-PT"/>
    </w:rPr>
  </w:style>
  <w:style w:type="character" w:customStyle="1" w:styleId="ListLabel17">
    <w:name w:val="ListLabel 17"/>
    <w:qFormat/>
    <w:rsid w:val="00F43B3C"/>
    <w:rPr>
      <w:lang w:val="pt-PT" w:eastAsia="pt-PT" w:bidi="pt-PT"/>
    </w:rPr>
  </w:style>
  <w:style w:type="character" w:customStyle="1" w:styleId="ListLabel18">
    <w:name w:val="ListLabel 18"/>
    <w:qFormat/>
    <w:rsid w:val="00F43B3C"/>
    <w:rPr>
      <w:lang w:val="pt-PT" w:eastAsia="pt-PT" w:bidi="pt-PT"/>
    </w:rPr>
  </w:style>
  <w:style w:type="character" w:customStyle="1" w:styleId="ListLabel19">
    <w:name w:val="ListLabel 19"/>
    <w:qFormat/>
    <w:rsid w:val="00F43B3C"/>
    <w:rPr>
      <w:lang w:val="pt-PT" w:eastAsia="pt-PT" w:bidi="pt-PT"/>
    </w:rPr>
  </w:style>
  <w:style w:type="character" w:customStyle="1" w:styleId="ListLabel20">
    <w:name w:val="ListLabel 20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22">
    <w:name w:val="ListLabel 22"/>
    <w:qFormat/>
    <w:rsid w:val="00F43B3C"/>
    <w:rPr>
      <w:lang w:val="pt-PT" w:eastAsia="pt-PT" w:bidi="pt-PT"/>
    </w:rPr>
  </w:style>
  <w:style w:type="character" w:customStyle="1" w:styleId="ListLabel23">
    <w:name w:val="ListLabel 23"/>
    <w:qFormat/>
    <w:rsid w:val="00F43B3C"/>
    <w:rPr>
      <w:lang w:val="pt-PT" w:eastAsia="pt-PT" w:bidi="pt-PT"/>
    </w:rPr>
  </w:style>
  <w:style w:type="character" w:customStyle="1" w:styleId="ListLabel24">
    <w:name w:val="ListLabel 24"/>
    <w:qFormat/>
    <w:rsid w:val="00F43B3C"/>
    <w:rPr>
      <w:lang w:val="pt-PT" w:eastAsia="pt-PT" w:bidi="pt-PT"/>
    </w:rPr>
  </w:style>
  <w:style w:type="character" w:customStyle="1" w:styleId="ListLabel25">
    <w:name w:val="ListLabel 25"/>
    <w:qFormat/>
    <w:rsid w:val="00F43B3C"/>
    <w:rPr>
      <w:lang w:val="pt-PT" w:eastAsia="pt-PT" w:bidi="pt-PT"/>
    </w:rPr>
  </w:style>
  <w:style w:type="character" w:customStyle="1" w:styleId="ListLabel26">
    <w:name w:val="ListLabel 26"/>
    <w:qFormat/>
    <w:rsid w:val="00F43B3C"/>
    <w:rPr>
      <w:lang w:val="pt-PT" w:eastAsia="pt-PT" w:bidi="pt-PT"/>
    </w:rPr>
  </w:style>
  <w:style w:type="character" w:customStyle="1" w:styleId="ListLabel27">
    <w:name w:val="ListLabel 27"/>
    <w:qFormat/>
    <w:rsid w:val="00F43B3C"/>
    <w:rPr>
      <w:lang w:val="pt-PT" w:eastAsia="pt-PT" w:bidi="pt-PT"/>
    </w:rPr>
  </w:style>
  <w:style w:type="character" w:customStyle="1" w:styleId="ListLabel28">
    <w:name w:val="ListLabel 28"/>
    <w:qFormat/>
    <w:rsid w:val="00F43B3C"/>
    <w:rPr>
      <w:lang w:val="pt-PT" w:eastAsia="pt-PT" w:bidi="pt-PT"/>
    </w:rPr>
  </w:style>
  <w:style w:type="character" w:customStyle="1" w:styleId="ListLabel29">
    <w:name w:val="ListLabel 29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qFormat/>
    <w:rsid w:val="00F43B3C"/>
    <w:rPr>
      <w:lang w:val="pt-PT" w:eastAsia="pt-PT" w:bidi="pt-PT"/>
    </w:rPr>
  </w:style>
  <w:style w:type="character" w:customStyle="1" w:styleId="ListLabel32">
    <w:name w:val="ListLabel 32"/>
    <w:qFormat/>
    <w:rsid w:val="00F43B3C"/>
    <w:rPr>
      <w:lang w:val="pt-PT" w:eastAsia="pt-PT" w:bidi="pt-PT"/>
    </w:rPr>
  </w:style>
  <w:style w:type="character" w:customStyle="1" w:styleId="ListLabel33">
    <w:name w:val="ListLabel 33"/>
    <w:qFormat/>
    <w:rsid w:val="00F43B3C"/>
    <w:rPr>
      <w:lang w:val="pt-PT" w:eastAsia="pt-PT" w:bidi="pt-PT"/>
    </w:rPr>
  </w:style>
  <w:style w:type="character" w:customStyle="1" w:styleId="ListLabel34">
    <w:name w:val="ListLabel 34"/>
    <w:qFormat/>
    <w:rsid w:val="00F43B3C"/>
    <w:rPr>
      <w:lang w:val="pt-PT" w:eastAsia="pt-PT" w:bidi="pt-PT"/>
    </w:rPr>
  </w:style>
  <w:style w:type="character" w:customStyle="1" w:styleId="ListLabel35">
    <w:name w:val="ListLabel 35"/>
    <w:qFormat/>
    <w:rsid w:val="00F43B3C"/>
    <w:rPr>
      <w:lang w:val="pt-PT" w:eastAsia="pt-PT" w:bidi="pt-PT"/>
    </w:rPr>
  </w:style>
  <w:style w:type="character" w:customStyle="1" w:styleId="ListLabel36">
    <w:name w:val="ListLabel 36"/>
    <w:qFormat/>
    <w:rsid w:val="00F43B3C"/>
    <w:rPr>
      <w:lang w:val="pt-PT" w:eastAsia="pt-PT" w:bidi="pt-PT"/>
    </w:rPr>
  </w:style>
  <w:style w:type="character" w:customStyle="1" w:styleId="ListLabel37">
    <w:name w:val="ListLabel 37"/>
    <w:qFormat/>
    <w:rsid w:val="00F43B3C"/>
    <w:rPr>
      <w:lang w:val="pt-PT" w:eastAsia="pt-PT" w:bidi="pt-PT"/>
    </w:rPr>
  </w:style>
  <w:style w:type="character" w:customStyle="1" w:styleId="ListLabel38">
    <w:name w:val="ListLabel 38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39">
    <w:name w:val="ListLabel 39"/>
    <w:qFormat/>
    <w:rsid w:val="00F43B3C"/>
    <w:rPr>
      <w:w w:val="100"/>
      <w:sz w:val="24"/>
      <w:lang w:val="pt-PT" w:eastAsia="pt-PT" w:bidi="pt-PT"/>
    </w:rPr>
  </w:style>
  <w:style w:type="character" w:customStyle="1" w:styleId="ListLabel40">
    <w:name w:val="ListLabel 4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41">
    <w:name w:val="ListLabel 41"/>
    <w:qFormat/>
    <w:rsid w:val="00F43B3C"/>
    <w:rPr>
      <w:lang w:val="pt-PT" w:eastAsia="pt-PT" w:bidi="pt-PT"/>
    </w:rPr>
  </w:style>
  <w:style w:type="character" w:customStyle="1" w:styleId="ListLabel42">
    <w:name w:val="ListLabel 42"/>
    <w:qFormat/>
    <w:rsid w:val="00F43B3C"/>
    <w:rPr>
      <w:lang w:val="pt-PT" w:eastAsia="pt-PT" w:bidi="pt-PT"/>
    </w:rPr>
  </w:style>
  <w:style w:type="character" w:customStyle="1" w:styleId="ListLabel43">
    <w:name w:val="ListLabel 43"/>
    <w:qFormat/>
    <w:rsid w:val="00F43B3C"/>
    <w:rPr>
      <w:lang w:val="pt-PT" w:eastAsia="pt-PT" w:bidi="pt-PT"/>
    </w:rPr>
  </w:style>
  <w:style w:type="character" w:customStyle="1" w:styleId="ListLabel44">
    <w:name w:val="ListLabel 44"/>
    <w:qFormat/>
    <w:rsid w:val="00F43B3C"/>
    <w:rPr>
      <w:lang w:val="pt-PT" w:eastAsia="pt-PT" w:bidi="pt-PT"/>
    </w:rPr>
  </w:style>
  <w:style w:type="character" w:customStyle="1" w:styleId="ListLabel45">
    <w:name w:val="ListLabel 45"/>
    <w:qFormat/>
    <w:rsid w:val="00F43B3C"/>
    <w:rPr>
      <w:lang w:val="pt-PT" w:eastAsia="pt-PT" w:bidi="pt-PT"/>
    </w:rPr>
  </w:style>
  <w:style w:type="character" w:customStyle="1" w:styleId="ListLabel46">
    <w:name w:val="ListLabel 46"/>
    <w:qFormat/>
    <w:rsid w:val="00F43B3C"/>
    <w:rPr>
      <w:lang w:val="pt-PT" w:eastAsia="pt-PT" w:bidi="pt-PT"/>
    </w:rPr>
  </w:style>
  <w:style w:type="character" w:customStyle="1" w:styleId="ListLabel47">
    <w:name w:val="ListLabel 47"/>
    <w:qFormat/>
    <w:rsid w:val="00F43B3C"/>
    <w:rPr>
      <w:lang w:val="pt-PT" w:eastAsia="pt-PT" w:bidi="pt-PT"/>
    </w:rPr>
  </w:style>
  <w:style w:type="character" w:customStyle="1" w:styleId="ListLabel48">
    <w:name w:val="ListLabel 48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qFormat/>
    <w:rsid w:val="00F43B3C"/>
    <w:rPr>
      <w:lang w:val="pt-PT" w:eastAsia="pt-PT" w:bidi="pt-PT"/>
    </w:rPr>
  </w:style>
  <w:style w:type="character" w:customStyle="1" w:styleId="ListLabel50">
    <w:name w:val="ListLabel 50"/>
    <w:qFormat/>
    <w:rsid w:val="00F43B3C"/>
    <w:rPr>
      <w:lang w:val="pt-PT" w:eastAsia="pt-PT" w:bidi="pt-PT"/>
    </w:rPr>
  </w:style>
  <w:style w:type="character" w:customStyle="1" w:styleId="ListLabel51">
    <w:name w:val="ListLabel 51"/>
    <w:qFormat/>
    <w:rsid w:val="00F43B3C"/>
    <w:rPr>
      <w:lang w:val="pt-PT" w:eastAsia="pt-PT" w:bidi="pt-PT"/>
    </w:rPr>
  </w:style>
  <w:style w:type="character" w:customStyle="1" w:styleId="ListLabel52">
    <w:name w:val="ListLabel 52"/>
    <w:qFormat/>
    <w:rsid w:val="00F43B3C"/>
    <w:rPr>
      <w:lang w:val="pt-PT" w:eastAsia="pt-PT" w:bidi="pt-PT"/>
    </w:rPr>
  </w:style>
  <w:style w:type="character" w:customStyle="1" w:styleId="ListLabel53">
    <w:name w:val="ListLabel 53"/>
    <w:qFormat/>
    <w:rsid w:val="00F43B3C"/>
    <w:rPr>
      <w:lang w:val="pt-PT" w:eastAsia="pt-PT" w:bidi="pt-PT"/>
    </w:rPr>
  </w:style>
  <w:style w:type="character" w:customStyle="1" w:styleId="ListLabel54">
    <w:name w:val="ListLabel 54"/>
    <w:qFormat/>
    <w:rsid w:val="00F43B3C"/>
    <w:rPr>
      <w:lang w:val="pt-PT" w:eastAsia="pt-PT" w:bidi="pt-PT"/>
    </w:rPr>
  </w:style>
  <w:style w:type="character" w:customStyle="1" w:styleId="ListLabel55">
    <w:name w:val="ListLabel 55"/>
    <w:qFormat/>
    <w:rsid w:val="00F43B3C"/>
    <w:rPr>
      <w:lang w:val="pt-PT" w:eastAsia="pt-PT" w:bidi="pt-PT"/>
    </w:rPr>
  </w:style>
  <w:style w:type="character" w:customStyle="1" w:styleId="ListLabel56">
    <w:name w:val="ListLabel 56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57">
    <w:name w:val="ListLabel 57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qFormat/>
    <w:rsid w:val="00F43B3C"/>
    <w:rPr>
      <w:lang w:val="pt-PT" w:eastAsia="pt-PT" w:bidi="pt-PT"/>
    </w:rPr>
  </w:style>
  <w:style w:type="character" w:customStyle="1" w:styleId="ListLabel59">
    <w:name w:val="ListLabel 59"/>
    <w:qFormat/>
    <w:rsid w:val="00F43B3C"/>
    <w:rPr>
      <w:lang w:val="pt-PT" w:eastAsia="pt-PT" w:bidi="pt-PT"/>
    </w:rPr>
  </w:style>
  <w:style w:type="character" w:customStyle="1" w:styleId="ListLabel60">
    <w:name w:val="ListLabel 60"/>
    <w:qFormat/>
    <w:rsid w:val="00F43B3C"/>
    <w:rPr>
      <w:lang w:val="pt-PT" w:eastAsia="pt-PT" w:bidi="pt-PT"/>
    </w:rPr>
  </w:style>
  <w:style w:type="character" w:customStyle="1" w:styleId="ListLabel61">
    <w:name w:val="ListLabel 61"/>
    <w:qFormat/>
    <w:rsid w:val="00F43B3C"/>
    <w:rPr>
      <w:lang w:val="pt-PT" w:eastAsia="pt-PT" w:bidi="pt-PT"/>
    </w:rPr>
  </w:style>
  <w:style w:type="character" w:customStyle="1" w:styleId="ListLabel62">
    <w:name w:val="ListLabel 62"/>
    <w:qFormat/>
    <w:rsid w:val="00F43B3C"/>
    <w:rPr>
      <w:lang w:val="pt-PT" w:eastAsia="pt-PT" w:bidi="pt-PT"/>
    </w:rPr>
  </w:style>
  <w:style w:type="character" w:customStyle="1" w:styleId="ListLabel63">
    <w:name w:val="ListLabel 63"/>
    <w:qFormat/>
    <w:rsid w:val="00F43B3C"/>
    <w:rPr>
      <w:lang w:val="pt-PT" w:eastAsia="pt-PT" w:bidi="pt-PT"/>
    </w:rPr>
  </w:style>
  <w:style w:type="character" w:customStyle="1" w:styleId="ListLabel64">
    <w:name w:val="ListLabel 64"/>
    <w:qFormat/>
    <w:rsid w:val="00F43B3C"/>
    <w:rPr>
      <w:lang w:val="pt-PT" w:eastAsia="pt-PT" w:bidi="pt-PT"/>
    </w:rPr>
  </w:style>
  <w:style w:type="character" w:customStyle="1" w:styleId="ListLabel65">
    <w:name w:val="ListLabel 6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66">
    <w:name w:val="ListLabel 66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67">
    <w:name w:val="ListLabel 67"/>
    <w:qFormat/>
    <w:rsid w:val="00F43B3C"/>
    <w:rPr>
      <w:lang w:val="pt-PT" w:eastAsia="pt-PT" w:bidi="pt-PT"/>
    </w:rPr>
  </w:style>
  <w:style w:type="character" w:customStyle="1" w:styleId="ListLabel68">
    <w:name w:val="ListLabel 68"/>
    <w:qFormat/>
    <w:rsid w:val="00F43B3C"/>
    <w:rPr>
      <w:lang w:val="pt-PT" w:eastAsia="pt-PT" w:bidi="pt-PT"/>
    </w:rPr>
  </w:style>
  <w:style w:type="character" w:customStyle="1" w:styleId="ListLabel69">
    <w:name w:val="ListLabel 69"/>
    <w:qFormat/>
    <w:rsid w:val="00F43B3C"/>
    <w:rPr>
      <w:lang w:val="pt-PT" w:eastAsia="pt-PT" w:bidi="pt-PT"/>
    </w:rPr>
  </w:style>
  <w:style w:type="character" w:customStyle="1" w:styleId="ListLabel70">
    <w:name w:val="ListLabel 70"/>
    <w:qFormat/>
    <w:rsid w:val="00F43B3C"/>
    <w:rPr>
      <w:lang w:val="pt-PT" w:eastAsia="pt-PT" w:bidi="pt-PT"/>
    </w:rPr>
  </w:style>
  <w:style w:type="character" w:customStyle="1" w:styleId="ListLabel71">
    <w:name w:val="ListLabel 71"/>
    <w:qFormat/>
    <w:rsid w:val="00F43B3C"/>
    <w:rPr>
      <w:lang w:val="pt-PT" w:eastAsia="pt-PT" w:bidi="pt-PT"/>
    </w:rPr>
  </w:style>
  <w:style w:type="character" w:customStyle="1" w:styleId="ListLabel72">
    <w:name w:val="ListLabel 72"/>
    <w:qFormat/>
    <w:rsid w:val="00F43B3C"/>
    <w:rPr>
      <w:lang w:val="pt-PT" w:eastAsia="pt-PT" w:bidi="pt-PT"/>
    </w:rPr>
  </w:style>
  <w:style w:type="character" w:customStyle="1" w:styleId="ListLabel73">
    <w:name w:val="ListLabel 73"/>
    <w:qFormat/>
    <w:rsid w:val="00F43B3C"/>
    <w:rPr>
      <w:sz w:val="24"/>
      <w:u w:val="single"/>
    </w:rPr>
  </w:style>
  <w:style w:type="character" w:customStyle="1" w:styleId="LinkdaInternet">
    <w:name w:val="Link da Internet"/>
    <w:rsid w:val="00F43B3C"/>
    <w:rPr>
      <w:color w:val="000080"/>
      <w:u w:val="single"/>
    </w:rPr>
  </w:style>
  <w:style w:type="character" w:customStyle="1" w:styleId="ListLabel74">
    <w:name w:val="ListLabel 74"/>
    <w:qFormat/>
    <w:rsid w:val="00F43B3C"/>
    <w:rPr>
      <w:sz w:val="24"/>
    </w:rPr>
  </w:style>
  <w:style w:type="character" w:customStyle="1" w:styleId="ListLabel75">
    <w:name w:val="ListLabel 75"/>
    <w:qFormat/>
    <w:rsid w:val="00F43B3C"/>
    <w:rPr>
      <w:color w:val="0000FF"/>
      <w:sz w:val="24"/>
      <w:u w:val="single" w:color="0000FF"/>
    </w:rPr>
  </w:style>
  <w:style w:type="character" w:customStyle="1" w:styleId="ListLabel76">
    <w:name w:val="ListLabel 76"/>
    <w:qFormat/>
    <w:rsid w:val="00F43B3C"/>
    <w:rPr>
      <w:lang w:val="pt-PT" w:eastAsia="pt-PT" w:bidi="pt-PT"/>
    </w:rPr>
  </w:style>
  <w:style w:type="character" w:customStyle="1" w:styleId="ListLabel77">
    <w:name w:val="ListLabel 77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78">
    <w:name w:val="ListLabel 78"/>
    <w:qFormat/>
    <w:rsid w:val="00F43B3C"/>
    <w:rPr>
      <w:rFonts w:cs="Symbol"/>
      <w:lang w:val="pt-PT" w:eastAsia="pt-PT" w:bidi="pt-PT"/>
    </w:rPr>
  </w:style>
  <w:style w:type="character" w:customStyle="1" w:styleId="ListLabel79">
    <w:name w:val="ListLabel 79"/>
    <w:qFormat/>
    <w:rsid w:val="00F43B3C"/>
    <w:rPr>
      <w:rFonts w:cs="Symbol"/>
      <w:lang w:val="pt-PT" w:eastAsia="pt-PT" w:bidi="pt-PT"/>
    </w:rPr>
  </w:style>
  <w:style w:type="character" w:customStyle="1" w:styleId="ListLabel80">
    <w:name w:val="ListLabel 80"/>
    <w:qFormat/>
    <w:rsid w:val="00F43B3C"/>
    <w:rPr>
      <w:rFonts w:cs="Symbol"/>
      <w:lang w:val="pt-PT" w:eastAsia="pt-PT" w:bidi="pt-PT"/>
    </w:rPr>
  </w:style>
  <w:style w:type="character" w:customStyle="1" w:styleId="ListLabel81">
    <w:name w:val="ListLabel 81"/>
    <w:qFormat/>
    <w:rsid w:val="00F43B3C"/>
    <w:rPr>
      <w:rFonts w:cs="Symbol"/>
      <w:lang w:val="pt-PT" w:eastAsia="pt-PT" w:bidi="pt-PT"/>
    </w:rPr>
  </w:style>
  <w:style w:type="character" w:customStyle="1" w:styleId="ListLabel82">
    <w:name w:val="ListLabel 82"/>
    <w:qFormat/>
    <w:rsid w:val="00F43B3C"/>
    <w:rPr>
      <w:rFonts w:cs="Symbol"/>
      <w:lang w:val="pt-PT" w:eastAsia="pt-PT" w:bidi="pt-PT"/>
    </w:rPr>
  </w:style>
  <w:style w:type="character" w:customStyle="1" w:styleId="ListLabel83">
    <w:name w:val="ListLabel 83"/>
    <w:qFormat/>
    <w:rsid w:val="00F43B3C"/>
    <w:rPr>
      <w:rFonts w:cs="Symbol"/>
      <w:lang w:val="pt-PT" w:eastAsia="pt-PT" w:bidi="pt-PT"/>
    </w:rPr>
  </w:style>
  <w:style w:type="character" w:customStyle="1" w:styleId="ListLabel84">
    <w:name w:val="ListLabel 84"/>
    <w:qFormat/>
    <w:rsid w:val="00F43B3C"/>
    <w:rPr>
      <w:rFonts w:cs="Symbol"/>
      <w:lang w:val="pt-PT" w:eastAsia="pt-PT" w:bidi="pt-PT"/>
    </w:rPr>
  </w:style>
  <w:style w:type="character" w:customStyle="1" w:styleId="ListLabel85">
    <w:name w:val="ListLabel 85"/>
    <w:qFormat/>
    <w:rsid w:val="00F43B3C"/>
    <w:rPr>
      <w:lang w:val="pt-PT" w:eastAsia="pt-PT" w:bidi="pt-PT"/>
    </w:rPr>
  </w:style>
  <w:style w:type="character" w:customStyle="1" w:styleId="ListLabel86">
    <w:name w:val="ListLabel 86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87">
    <w:name w:val="ListLabel 87"/>
    <w:qFormat/>
    <w:rsid w:val="00F43B3C"/>
    <w:rPr>
      <w:rFonts w:cs="Symbol"/>
      <w:lang w:val="pt-PT" w:eastAsia="pt-PT" w:bidi="pt-PT"/>
    </w:rPr>
  </w:style>
  <w:style w:type="character" w:customStyle="1" w:styleId="ListLabel88">
    <w:name w:val="ListLabel 88"/>
    <w:qFormat/>
    <w:rsid w:val="00F43B3C"/>
    <w:rPr>
      <w:rFonts w:cs="Symbol"/>
      <w:lang w:val="pt-PT" w:eastAsia="pt-PT" w:bidi="pt-PT"/>
    </w:rPr>
  </w:style>
  <w:style w:type="character" w:customStyle="1" w:styleId="ListLabel89">
    <w:name w:val="ListLabel 89"/>
    <w:qFormat/>
    <w:rsid w:val="00F43B3C"/>
    <w:rPr>
      <w:rFonts w:cs="Symbol"/>
      <w:lang w:val="pt-PT" w:eastAsia="pt-PT" w:bidi="pt-PT"/>
    </w:rPr>
  </w:style>
  <w:style w:type="character" w:customStyle="1" w:styleId="ListLabel90">
    <w:name w:val="ListLabel 90"/>
    <w:qFormat/>
    <w:rsid w:val="00F43B3C"/>
    <w:rPr>
      <w:rFonts w:cs="Symbol"/>
      <w:lang w:val="pt-PT" w:eastAsia="pt-PT" w:bidi="pt-PT"/>
    </w:rPr>
  </w:style>
  <w:style w:type="character" w:customStyle="1" w:styleId="ListLabel91">
    <w:name w:val="ListLabel 91"/>
    <w:qFormat/>
    <w:rsid w:val="00F43B3C"/>
    <w:rPr>
      <w:rFonts w:cs="Symbol"/>
      <w:lang w:val="pt-PT" w:eastAsia="pt-PT" w:bidi="pt-PT"/>
    </w:rPr>
  </w:style>
  <w:style w:type="character" w:customStyle="1" w:styleId="ListLabel92">
    <w:name w:val="ListLabel 92"/>
    <w:qFormat/>
    <w:rsid w:val="00F43B3C"/>
    <w:rPr>
      <w:rFonts w:cs="Symbol"/>
      <w:lang w:val="pt-PT" w:eastAsia="pt-PT" w:bidi="pt-PT"/>
    </w:rPr>
  </w:style>
  <w:style w:type="character" w:customStyle="1" w:styleId="ListLabel93">
    <w:name w:val="ListLabel 93"/>
    <w:qFormat/>
    <w:rsid w:val="00F43B3C"/>
    <w:rPr>
      <w:rFonts w:cs="Symbol"/>
      <w:lang w:val="pt-PT" w:eastAsia="pt-PT" w:bidi="pt-PT"/>
    </w:rPr>
  </w:style>
  <w:style w:type="character" w:customStyle="1" w:styleId="ListLabel94">
    <w:name w:val="ListLabel 94"/>
    <w:qFormat/>
    <w:rsid w:val="00F43B3C"/>
    <w:rPr>
      <w:lang w:val="pt-PT" w:eastAsia="pt-PT" w:bidi="pt-PT"/>
    </w:rPr>
  </w:style>
  <w:style w:type="character" w:customStyle="1" w:styleId="ListLabel95">
    <w:name w:val="ListLabel 95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96">
    <w:name w:val="ListLabel 96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97">
    <w:name w:val="ListLabel 97"/>
    <w:qFormat/>
    <w:rsid w:val="00F43B3C"/>
    <w:rPr>
      <w:rFonts w:cs="Symbol"/>
      <w:lang w:val="pt-PT" w:eastAsia="pt-PT" w:bidi="pt-PT"/>
    </w:rPr>
  </w:style>
  <w:style w:type="character" w:customStyle="1" w:styleId="ListLabel98">
    <w:name w:val="ListLabel 98"/>
    <w:qFormat/>
    <w:rsid w:val="00F43B3C"/>
    <w:rPr>
      <w:rFonts w:cs="Symbol"/>
      <w:lang w:val="pt-PT" w:eastAsia="pt-PT" w:bidi="pt-PT"/>
    </w:rPr>
  </w:style>
  <w:style w:type="character" w:customStyle="1" w:styleId="ListLabel99">
    <w:name w:val="ListLabel 99"/>
    <w:qFormat/>
    <w:rsid w:val="00F43B3C"/>
    <w:rPr>
      <w:rFonts w:cs="Symbol"/>
      <w:lang w:val="pt-PT" w:eastAsia="pt-PT" w:bidi="pt-PT"/>
    </w:rPr>
  </w:style>
  <w:style w:type="character" w:customStyle="1" w:styleId="ListLabel100">
    <w:name w:val="ListLabel 100"/>
    <w:qFormat/>
    <w:rsid w:val="00F43B3C"/>
    <w:rPr>
      <w:rFonts w:cs="Symbol"/>
      <w:lang w:val="pt-PT" w:eastAsia="pt-PT" w:bidi="pt-PT"/>
    </w:rPr>
  </w:style>
  <w:style w:type="character" w:customStyle="1" w:styleId="ListLabel101">
    <w:name w:val="ListLabel 101"/>
    <w:qFormat/>
    <w:rsid w:val="00F43B3C"/>
    <w:rPr>
      <w:rFonts w:cs="Symbol"/>
      <w:lang w:val="pt-PT" w:eastAsia="pt-PT" w:bidi="pt-PT"/>
    </w:rPr>
  </w:style>
  <w:style w:type="character" w:customStyle="1" w:styleId="ListLabel102">
    <w:name w:val="ListLabel 102"/>
    <w:qFormat/>
    <w:rsid w:val="00F43B3C"/>
    <w:rPr>
      <w:rFonts w:cs="Symbol"/>
      <w:lang w:val="pt-PT" w:eastAsia="pt-PT" w:bidi="pt-PT"/>
    </w:rPr>
  </w:style>
  <w:style w:type="character" w:customStyle="1" w:styleId="ListLabel103">
    <w:name w:val="ListLabel 103"/>
    <w:qFormat/>
    <w:rsid w:val="00F43B3C"/>
    <w:rPr>
      <w:lang w:val="pt-PT" w:eastAsia="pt-PT" w:bidi="pt-PT"/>
    </w:rPr>
  </w:style>
  <w:style w:type="character" w:customStyle="1" w:styleId="ListLabel104">
    <w:name w:val="ListLabel 104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05">
    <w:name w:val="ListLabel 105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06">
    <w:name w:val="ListLabel 106"/>
    <w:qFormat/>
    <w:rsid w:val="00F43B3C"/>
    <w:rPr>
      <w:rFonts w:cs="Symbol"/>
      <w:lang w:val="pt-PT" w:eastAsia="pt-PT" w:bidi="pt-PT"/>
    </w:rPr>
  </w:style>
  <w:style w:type="character" w:customStyle="1" w:styleId="ListLabel107">
    <w:name w:val="ListLabel 107"/>
    <w:qFormat/>
    <w:rsid w:val="00F43B3C"/>
    <w:rPr>
      <w:rFonts w:cs="Symbol"/>
      <w:lang w:val="pt-PT" w:eastAsia="pt-PT" w:bidi="pt-PT"/>
    </w:rPr>
  </w:style>
  <w:style w:type="character" w:customStyle="1" w:styleId="ListLabel108">
    <w:name w:val="ListLabel 108"/>
    <w:qFormat/>
    <w:rsid w:val="00F43B3C"/>
    <w:rPr>
      <w:rFonts w:cs="Symbol"/>
      <w:lang w:val="pt-PT" w:eastAsia="pt-PT" w:bidi="pt-PT"/>
    </w:rPr>
  </w:style>
  <w:style w:type="character" w:customStyle="1" w:styleId="ListLabel109">
    <w:name w:val="ListLabel 109"/>
    <w:qFormat/>
    <w:rsid w:val="00F43B3C"/>
    <w:rPr>
      <w:rFonts w:cs="Symbol"/>
      <w:lang w:val="pt-PT" w:eastAsia="pt-PT" w:bidi="pt-PT"/>
    </w:rPr>
  </w:style>
  <w:style w:type="character" w:customStyle="1" w:styleId="ListLabel110">
    <w:name w:val="ListLabel 110"/>
    <w:qFormat/>
    <w:rsid w:val="00F43B3C"/>
    <w:rPr>
      <w:rFonts w:cs="Symbol"/>
      <w:lang w:val="pt-PT" w:eastAsia="pt-PT" w:bidi="pt-PT"/>
    </w:rPr>
  </w:style>
  <w:style w:type="character" w:customStyle="1" w:styleId="ListLabel111">
    <w:name w:val="ListLabel 111"/>
    <w:qFormat/>
    <w:rsid w:val="00F43B3C"/>
    <w:rPr>
      <w:rFonts w:cs="Symbol"/>
      <w:lang w:val="pt-PT" w:eastAsia="pt-PT" w:bidi="pt-PT"/>
    </w:rPr>
  </w:style>
  <w:style w:type="character" w:customStyle="1" w:styleId="ListLabel112">
    <w:name w:val="ListLabel 112"/>
    <w:qFormat/>
    <w:rsid w:val="00F43B3C"/>
    <w:rPr>
      <w:lang w:val="pt-PT" w:eastAsia="pt-PT" w:bidi="pt-PT"/>
    </w:rPr>
  </w:style>
  <w:style w:type="character" w:customStyle="1" w:styleId="ListLabel113">
    <w:name w:val="ListLabel 113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4">
    <w:name w:val="ListLabel 114"/>
    <w:qFormat/>
    <w:rsid w:val="00F43B3C"/>
    <w:rPr>
      <w:w w:val="100"/>
      <w:sz w:val="24"/>
      <w:lang w:val="pt-PT" w:eastAsia="pt-PT" w:bidi="pt-PT"/>
    </w:rPr>
  </w:style>
  <w:style w:type="character" w:customStyle="1" w:styleId="ListLabel115">
    <w:name w:val="ListLabel 11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6">
    <w:name w:val="ListLabel 116"/>
    <w:qFormat/>
    <w:rsid w:val="00F43B3C"/>
    <w:rPr>
      <w:rFonts w:cs="Symbol"/>
      <w:lang w:val="pt-PT" w:eastAsia="pt-PT" w:bidi="pt-PT"/>
    </w:rPr>
  </w:style>
  <w:style w:type="character" w:customStyle="1" w:styleId="ListLabel117">
    <w:name w:val="ListLabel 117"/>
    <w:qFormat/>
    <w:rsid w:val="00F43B3C"/>
    <w:rPr>
      <w:rFonts w:cs="Symbol"/>
      <w:lang w:val="pt-PT" w:eastAsia="pt-PT" w:bidi="pt-PT"/>
    </w:rPr>
  </w:style>
  <w:style w:type="character" w:customStyle="1" w:styleId="ListLabel118">
    <w:name w:val="ListLabel 118"/>
    <w:qFormat/>
    <w:rsid w:val="00F43B3C"/>
    <w:rPr>
      <w:rFonts w:cs="Symbol"/>
      <w:lang w:val="pt-PT" w:eastAsia="pt-PT" w:bidi="pt-PT"/>
    </w:rPr>
  </w:style>
  <w:style w:type="character" w:customStyle="1" w:styleId="ListLabel119">
    <w:name w:val="ListLabel 119"/>
    <w:qFormat/>
    <w:rsid w:val="00F43B3C"/>
    <w:rPr>
      <w:rFonts w:cs="Symbol"/>
      <w:lang w:val="pt-PT" w:eastAsia="pt-PT" w:bidi="pt-PT"/>
    </w:rPr>
  </w:style>
  <w:style w:type="character" w:customStyle="1" w:styleId="ListLabel120">
    <w:name w:val="ListLabel 120"/>
    <w:qFormat/>
    <w:rsid w:val="00F43B3C"/>
    <w:rPr>
      <w:rFonts w:cs="Symbol"/>
      <w:lang w:val="pt-PT" w:eastAsia="pt-PT" w:bidi="pt-PT"/>
    </w:rPr>
  </w:style>
  <w:style w:type="character" w:customStyle="1" w:styleId="ListLabel121">
    <w:name w:val="ListLabel 121"/>
    <w:qFormat/>
    <w:rsid w:val="00F43B3C"/>
    <w:rPr>
      <w:lang w:val="pt-PT" w:eastAsia="pt-PT" w:bidi="pt-PT"/>
    </w:rPr>
  </w:style>
  <w:style w:type="character" w:customStyle="1" w:styleId="ListLabel122">
    <w:name w:val="ListLabel 122"/>
    <w:qFormat/>
    <w:rsid w:val="00F43B3C"/>
    <w:rPr>
      <w:lang w:val="pt-PT" w:eastAsia="pt-PT" w:bidi="pt-PT"/>
    </w:rPr>
  </w:style>
  <w:style w:type="character" w:customStyle="1" w:styleId="ListLabel123">
    <w:name w:val="ListLabel 123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124">
    <w:name w:val="ListLabel 124"/>
    <w:qFormat/>
    <w:rsid w:val="00F43B3C"/>
    <w:rPr>
      <w:rFonts w:cs="Symbol"/>
      <w:lang w:val="pt-PT" w:eastAsia="pt-PT" w:bidi="pt-PT"/>
    </w:rPr>
  </w:style>
  <w:style w:type="character" w:customStyle="1" w:styleId="ListLabel125">
    <w:name w:val="ListLabel 125"/>
    <w:qFormat/>
    <w:rsid w:val="00F43B3C"/>
    <w:rPr>
      <w:rFonts w:cs="Symbol"/>
      <w:lang w:val="pt-PT" w:eastAsia="pt-PT" w:bidi="pt-PT"/>
    </w:rPr>
  </w:style>
  <w:style w:type="character" w:customStyle="1" w:styleId="ListLabel126">
    <w:name w:val="ListLabel 126"/>
    <w:qFormat/>
    <w:rsid w:val="00F43B3C"/>
    <w:rPr>
      <w:rFonts w:cs="Symbol"/>
      <w:lang w:val="pt-PT" w:eastAsia="pt-PT" w:bidi="pt-PT"/>
    </w:rPr>
  </w:style>
  <w:style w:type="character" w:customStyle="1" w:styleId="ListLabel127">
    <w:name w:val="ListLabel 127"/>
    <w:qFormat/>
    <w:rsid w:val="00F43B3C"/>
    <w:rPr>
      <w:rFonts w:cs="Symbol"/>
      <w:lang w:val="pt-PT" w:eastAsia="pt-PT" w:bidi="pt-PT"/>
    </w:rPr>
  </w:style>
  <w:style w:type="character" w:customStyle="1" w:styleId="ListLabel128">
    <w:name w:val="ListLabel 128"/>
    <w:qFormat/>
    <w:rsid w:val="00F43B3C"/>
    <w:rPr>
      <w:rFonts w:cs="Symbol"/>
      <w:lang w:val="pt-PT" w:eastAsia="pt-PT" w:bidi="pt-PT"/>
    </w:rPr>
  </w:style>
  <w:style w:type="character" w:customStyle="1" w:styleId="ListLabel129">
    <w:name w:val="ListLabel 129"/>
    <w:qFormat/>
    <w:rsid w:val="00F43B3C"/>
    <w:rPr>
      <w:rFonts w:cs="Symbol"/>
      <w:lang w:val="pt-PT" w:eastAsia="pt-PT" w:bidi="pt-PT"/>
    </w:rPr>
  </w:style>
  <w:style w:type="character" w:customStyle="1" w:styleId="ListLabel130">
    <w:name w:val="ListLabel 130"/>
    <w:qFormat/>
    <w:rsid w:val="00F43B3C"/>
    <w:rPr>
      <w:lang w:val="pt-PT" w:eastAsia="pt-PT" w:bidi="pt-PT"/>
    </w:rPr>
  </w:style>
  <w:style w:type="character" w:customStyle="1" w:styleId="ListLabel131">
    <w:name w:val="ListLabel 131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32">
    <w:name w:val="ListLabel 132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33">
    <w:name w:val="ListLabel 133"/>
    <w:qFormat/>
    <w:rsid w:val="00F43B3C"/>
    <w:rPr>
      <w:rFonts w:cs="Symbol"/>
      <w:lang w:val="pt-PT" w:eastAsia="pt-PT" w:bidi="pt-PT"/>
    </w:rPr>
  </w:style>
  <w:style w:type="character" w:customStyle="1" w:styleId="ListLabel134">
    <w:name w:val="ListLabel 134"/>
    <w:qFormat/>
    <w:rsid w:val="00F43B3C"/>
    <w:rPr>
      <w:rFonts w:cs="Symbol"/>
      <w:lang w:val="pt-PT" w:eastAsia="pt-PT" w:bidi="pt-PT"/>
    </w:rPr>
  </w:style>
  <w:style w:type="character" w:customStyle="1" w:styleId="ListLabel135">
    <w:name w:val="ListLabel 135"/>
    <w:qFormat/>
    <w:rsid w:val="00F43B3C"/>
    <w:rPr>
      <w:rFonts w:cs="Symbol"/>
      <w:lang w:val="pt-PT" w:eastAsia="pt-PT" w:bidi="pt-PT"/>
    </w:rPr>
  </w:style>
  <w:style w:type="character" w:customStyle="1" w:styleId="ListLabel136">
    <w:name w:val="ListLabel 136"/>
    <w:qFormat/>
    <w:rsid w:val="00F43B3C"/>
    <w:rPr>
      <w:rFonts w:cs="Symbol"/>
      <w:lang w:val="pt-PT" w:eastAsia="pt-PT" w:bidi="pt-PT"/>
    </w:rPr>
  </w:style>
  <w:style w:type="character" w:customStyle="1" w:styleId="ListLabel137">
    <w:name w:val="ListLabel 137"/>
    <w:qFormat/>
    <w:rsid w:val="00F43B3C"/>
    <w:rPr>
      <w:rFonts w:cs="Symbol"/>
      <w:lang w:val="pt-PT" w:eastAsia="pt-PT" w:bidi="pt-PT"/>
    </w:rPr>
  </w:style>
  <w:style w:type="character" w:customStyle="1" w:styleId="ListLabel138">
    <w:name w:val="ListLabel 138"/>
    <w:qFormat/>
    <w:rsid w:val="00F43B3C"/>
    <w:rPr>
      <w:rFonts w:cs="Symbol"/>
      <w:lang w:val="pt-PT" w:eastAsia="pt-PT" w:bidi="pt-PT"/>
    </w:rPr>
  </w:style>
  <w:style w:type="character" w:customStyle="1" w:styleId="ListLabel139">
    <w:name w:val="ListLabel 139"/>
    <w:qFormat/>
    <w:rsid w:val="00F43B3C"/>
    <w:rPr>
      <w:lang w:val="pt-PT" w:eastAsia="pt-PT" w:bidi="pt-PT"/>
    </w:rPr>
  </w:style>
  <w:style w:type="character" w:customStyle="1" w:styleId="ListLabel140">
    <w:name w:val="ListLabel 14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41">
    <w:name w:val="ListLabel 141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142">
    <w:name w:val="ListLabel 142"/>
    <w:qFormat/>
    <w:rsid w:val="00F43B3C"/>
    <w:rPr>
      <w:rFonts w:cs="Symbol"/>
      <w:lang w:val="pt-PT" w:eastAsia="pt-PT" w:bidi="pt-PT"/>
    </w:rPr>
  </w:style>
  <w:style w:type="character" w:customStyle="1" w:styleId="ListLabel143">
    <w:name w:val="ListLabel 143"/>
    <w:qFormat/>
    <w:rsid w:val="00F43B3C"/>
    <w:rPr>
      <w:rFonts w:cs="Symbol"/>
      <w:lang w:val="pt-PT" w:eastAsia="pt-PT" w:bidi="pt-PT"/>
    </w:rPr>
  </w:style>
  <w:style w:type="character" w:customStyle="1" w:styleId="ListLabel144">
    <w:name w:val="ListLabel 144"/>
    <w:qFormat/>
    <w:rsid w:val="00F43B3C"/>
    <w:rPr>
      <w:rFonts w:cs="Symbol"/>
      <w:lang w:val="pt-PT" w:eastAsia="pt-PT" w:bidi="pt-PT"/>
    </w:rPr>
  </w:style>
  <w:style w:type="character" w:customStyle="1" w:styleId="ListLabel145">
    <w:name w:val="ListLabel 145"/>
    <w:qFormat/>
    <w:rsid w:val="00F43B3C"/>
    <w:rPr>
      <w:rFonts w:cs="Symbol"/>
      <w:lang w:val="pt-PT" w:eastAsia="pt-PT" w:bidi="pt-PT"/>
    </w:rPr>
  </w:style>
  <w:style w:type="character" w:customStyle="1" w:styleId="ListLabel146">
    <w:name w:val="ListLabel 146"/>
    <w:qFormat/>
    <w:rsid w:val="00F43B3C"/>
    <w:rPr>
      <w:rFonts w:cs="Symbol"/>
      <w:lang w:val="pt-PT" w:eastAsia="pt-PT" w:bidi="pt-PT"/>
    </w:rPr>
  </w:style>
  <w:style w:type="character" w:customStyle="1" w:styleId="ListLabel147">
    <w:name w:val="ListLabel 147"/>
    <w:qFormat/>
    <w:rsid w:val="00F43B3C"/>
    <w:rPr>
      <w:rFonts w:cs="Symbol"/>
      <w:lang w:val="pt-PT" w:eastAsia="pt-PT" w:bidi="pt-PT"/>
    </w:rPr>
  </w:style>
  <w:style w:type="character" w:customStyle="1" w:styleId="ListLabel148">
    <w:name w:val="ListLabel 148"/>
    <w:qFormat/>
    <w:rsid w:val="00F43B3C"/>
    <w:rPr>
      <w:sz w:val="24"/>
      <w:u w:val="single"/>
    </w:rPr>
  </w:style>
  <w:style w:type="character" w:customStyle="1" w:styleId="ListLabel149">
    <w:name w:val="ListLabel 149"/>
    <w:qFormat/>
    <w:rsid w:val="00F43B3C"/>
    <w:rPr>
      <w:sz w:val="24"/>
    </w:rPr>
  </w:style>
  <w:style w:type="character" w:customStyle="1" w:styleId="ListLabel150">
    <w:name w:val="ListLabel 150"/>
    <w:qFormat/>
    <w:rsid w:val="00F43B3C"/>
    <w:rPr>
      <w:color w:val="0000FF"/>
      <w:sz w:val="24"/>
      <w:u w:val="single" w:color="0000FF"/>
    </w:rPr>
  </w:style>
  <w:style w:type="character" w:customStyle="1" w:styleId="ListLabel151">
    <w:name w:val="ListLabel 151"/>
    <w:qFormat/>
    <w:rsid w:val="00F43B3C"/>
    <w:rPr>
      <w:lang w:val="pt-PT" w:eastAsia="pt-PT" w:bidi="pt-PT"/>
    </w:rPr>
  </w:style>
  <w:style w:type="character" w:customStyle="1" w:styleId="ListLabel152">
    <w:name w:val="ListLabel 152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153">
    <w:name w:val="ListLabel 153"/>
    <w:qFormat/>
    <w:rsid w:val="00F43B3C"/>
    <w:rPr>
      <w:rFonts w:cs="Symbol"/>
      <w:lang w:val="pt-PT" w:eastAsia="pt-PT" w:bidi="pt-PT"/>
    </w:rPr>
  </w:style>
  <w:style w:type="character" w:customStyle="1" w:styleId="ListLabel154">
    <w:name w:val="ListLabel 154"/>
    <w:qFormat/>
    <w:rsid w:val="00F43B3C"/>
    <w:rPr>
      <w:rFonts w:cs="Symbol"/>
      <w:lang w:val="pt-PT" w:eastAsia="pt-PT" w:bidi="pt-PT"/>
    </w:rPr>
  </w:style>
  <w:style w:type="character" w:customStyle="1" w:styleId="ListLabel155">
    <w:name w:val="ListLabel 155"/>
    <w:qFormat/>
    <w:rsid w:val="00F43B3C"/>
    <w:rPr>
      <w:rFonts w:cs="Symbol"/>
      <w:lang w:val="pt-PT" w:eastAsia="pt-PT" w:bidi="pt-PT"/>
    </w:rPr>
  </w:style>
  <w:style w:type="character" w:customStyle="1" w:styleId="ListLabel156">
    <w:name w:val="ListLabel 156"/>
    <w:qFormat/>
    <w:rsid w:val="00F43B3C"/>
    <w:rPr>
      <w:rFonts w:cs="Symbol"/>
      <w:lang w:val="pt-PT" w:eastAsia="pt-PT" w:bidi="pt-PT"/>
    </w:rPr>
  </w:style>
  <w:style w:type="character" w:customStyle="1" w:styleId="ListLabel157">
    <w:name w:val="ListLabel 157"/>
    <w:qFormat/>
    <w:rsid w:val="00F43B3C"/>
    <w:rPr>
      <w:rFonts w:cs="Symbol"/>
      <w:lang w:val="pt-PT" w:eastAsia="pt-PT" w:bidi="pt-PT"/>
    </w:rPr>
  </w:style>
  <w:style w:type="character" w:customStyle="1" w:styleId="ListLabel158">
    <w:name w:val="ListLabel 158"/>
    <w:qFormat/>
    <w:rsid w:val="00F43B3C"/>
    <w:rPr>
      <w:rFonts w:cs="Symbol"/>
      <w:lang w:val="pt-PT" w:eastAsia="pt-PT" w:bidi="pt-PT"/>
    </w:rPr>
  </w:style>
  <w:style w:type="character" w:customStyle="1" w:styleId="ListLabel159">
    <w:name w:val="ListLabel 159"/>
    <w:qFormat/>
    <w:rsid w:val="00F43B3C"/>
    <w:rPr>
      <w:rFonts w:cs="Symbol"/>
      <w:lang w:val="pt-PT" w:eastAsia="pt-PT" w:bidi="pt-PT"/>
    </w:rPr>
  </w:style>
  <w:style w:type="character" w:customStyle="1" w:styleId="ListLabel160">
    <w:name w:val="ListLabel 160"/>
    <w:qFormat/>
    <w:rsid w:val="00F43B3C"/>
    <w:rPr>
      <w:lang w:val="pt-PT" w:eastAsia="pt-PT" w:bidi="pt-PT"/>
    </w:rPr>
  </w:style>
  <w:style w:type="character" w:customStyle="1" w:styleId="ListLabel161">
    <w:name w:val="ListLabel 161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162">
    <w:name w:val="ListLabel 162"/>
    <w:qFormat/>
    <w:rsid w:val="00F43B3C"/>
    <w:rPr>
      <w:rFonts w:cs="Symbol"/>
      <w:lang w:val="pt-PT" w:eastAsia="pt-PT" w:bidi="pt-PT"/>
    </w:rPr>
  </w:style>
  <w:style w:type="character" w:customStyle="1" w:styleId="ListLabel163">
    <w:name w:val="ListLabel 163"/>
    <w:qFormat/>
    <w:rsid w:val="00F43B3C"/>
    <w:rPr>
      <w:rFonts w:cs="Symbol"/>
      <w:lang w:val="pt-PT" w:eastAsia="pt-PT" w:bidi="pt-PT"/>
    </w:rPr>
  </w:style>
  <w:style w:type="character" w:customStyle="1" w:styleId="ListLabel164">
    <w:name w:val="ListLabel 164"/>
    <w:qFormat/>
    <w:rsid w:val="00F43B3C"/>
    <w:rPr>
      <w:rFonts w:cs="Symbol"/>
      <w:lang w:val="pt-PT" w:eastAsia="pt-PT" w:bidi="pt-PT"/>
    </w:rPr>
  </w:style>
  <w:style w:type="character" w:customStyle="1" w:styleId="ListLabel165">
    <w:name w:val="ListLabel 165"/>
    <w:qFormat/>
    <w:rsid w:val="00F43B3C"/>
    <w:rPr>
      <w:rFonts w:cs="Symbol"/>
      <w:lang w:val="pt-PT" w:eastAsia="pt-PT" w:bidi="pt-PT"/>
    </w:rPr>
  </w:style>
  <w:style w:type="character" w:customStyle="1" w:styleId="ListLabel166">
    <w:name w:val="ListLabel 166"/>
    <w:qFormat/>
    <w:rsid w:val="00F43B3C"/>
    <w:rPr>
      <w:rFonts w:cs="Symbol"/>
      <w:lang w:val="pt-PT" w:eastAsia="pt-PT" w:bidi="pt-PT"/>
    </w:rPr>
  </w:style>
  <w:style w:type="character" w:customStyle="1" w:styleId="ListLabel167">
    <w:name w:val="ListLabel 167"/>
    <w:qFormat/>
    <w:rsid w:val="00F43B3C"/>
    <w:rPr>
      <w:rFonts w:cs="Symbol"/>
      <w:lang w:val="pt-PT" w:eastAsia="pt-PT" w:bidi="pt-PT"/>
    </w:rPr>
  </w:style>
  <w:style w:type="character" w:customStyle="1" w:styleId="ListLabel168">
    <w:name w:val="ListLabel 168"/>
    <w:qFormat/>
    <w:rsid w:val="00F43B3C"/>
    <w:rPr>
      <w:rFonts w:cs="Symbol"/>
      <w:lang w:val="pt-PT" w:eastAsia="pt-PT" w:bidi="pt-PT"/>
    </w:rPr>
  </w:style>
  <w:style w:type="character" w:customStyle="1" w:styleId="ListLabel169">
    <w:name w:val="ListLabel 169"/>
    <w:qFormat/>
    <w:rsid w:val="00F43B3C"/>
    <w:rPr>
      <w:lang w:val="pt-PT" w:eastAsia="pt-PT" w:bidi="pt-PT"/>
    </w:rPr>
  </w:style>
  <w:style w:type="character" w:customStyle="1" w:styleId="ListLabel170">
    <w:name w:val="ListLabel 170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171">
    <w:name w:val="ListLabel 171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72">
    <w:name w:val="ListLabel 172"/>
    <w:qFormat/>
    <w:rsid w:val="00F43B3C"/>
    <w:rPr>
      <w:rFonts w:cs="Symbol"/>
      <w:lang w:val="pt-PT" w:eastAsia="pt-PT" w:bidi="pt-PT"/>
    </w:rPr>
  </w:style>
  <w:style w:type="character" w:customStyle="1" w:styleId="ListLabel173">
    <w:name w:val="ListLabel 173"/>
    <w:qFormat/>
    <w:rsid w:val="00F43B3C"/>
    <w:rPr>
      <w:rFonts w:cs="Symbol"/>
      <w:lang w:val="pt-PT" w:eastAsia="pt-PT" w:bidi="pt-PT"/>
    </w:rPr>
  </w:style>
  <w:style w:type="character" w:customStyle="1" w:styleId="ListLabel174">
    <w:name w:val="ListLabel 174"/>
    <w:qFormat/>
    <w:rsid w:val="00F43B3C"/>
    <w:rPr>
      <w:rFonts w:cs="Symbol"/>
      <w:lang w:val="pt-PT" w:eastAsia="pt-PT" w:bidi="pt-PT"/>
    </w:rPr>
  </w:style>
  <w:style w:type="character" w:customStyle="1" w:styleId="ListLabel175">
    <w:name w:val="ListLabel 175"/>
    <w:qFormat/>
    <w:rsid w:val="00F43B3C"/>
    <w:rPr>
      <w:rFonts w:cs="Symbol"/>
      <w:lang w:val="pt-PT" w:eastAsia="pt-PT" w:bidi="pt-PT"/>
    </w:rPr>
  </w:style>
  <w:style w:type="character" w:customStyle="1" w:styleId="ListLabel176">
    <w:name w:val="ListLabel 176"/>
    <w:qFormat/>
    <w:rsid w:val="00F43B3C"/>
    <w:rPr>
      <w:rFonts w:cs="Symbol"/>
      <w:lang w:val="pt-PT" w:eastAsia="pt-PT" w:bidi="pt-PT"/>
    </w:rPr>
  </w:style>
  <w:style w:type="character" w:customStyle="1" w:styleId="ListLabel177">
    <w:name w:val="ListLabel 177"/>
    <w:qFormat/>
    <w:rsid w:val="00F43B3C"/>
    <w:rPr>
      <w:rFonts w:cs="Symbol"/>
      <w:lang w:val="pt-PT" w:eastAsia="pt-PT" w:bidi="pt-PT"/>
    </w:rPr>
  </w:style>
  <w:style w:type="character" w:customStyle="1" w:styleId="ListLabel178">
    <w:name w:val="ListLabel 178"/>
    <w:qFormat/>
    <w:rsid w:val="00F43B3C"/>
    <w:rPr>
      <w:lang w:val="pt-PT" w:eastAsia="pt-PT" w:bidi="pt-PT"/>
    </w:rPr>
  </w:style>
  <w:style w:type="character" w:customStyle="1" w:styleId="ListLabel179">
    <w:name w:val="ListLabel 179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80">
    <w:name w:val="ListLabel 180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81">
    <w:name w:val="ListLabel 181"/>
    <w:qFormat/>
    <w:rsid w:val="00F43B3C"/>
    <w:rPr>
      <w:rFonts w:cs="Symbol"/>
      <w:lang w:val="pt-PT" w:eastAsia="pt-PT" w:bidi="pt-PT"/>
    </w:rPr>
  </w:style>
  <w:style w:type="character" w:customStyle="1" w:styleId="ListLabel182">
    <w:name w:val="ListLabel 182"/>
    <w:qFormat/>
    <w:rsid w:val="00F43B3C"/>
    <w:rPr>
      <w:rFonts w:cs="Symbol"/>
      <w:lang w:val="pt-PT" w:eastAsia="pt-PT" w:bidi="pt-PT"/>
    </w:rPr>
  </w:style>
  <w:style w:type="character" w:customStyle="1" w:styleId="ListLabel183">
    <w:name w:val="ListLabel 183"/>
    <w:qFormat/>
    <w:rsid w:val="00F43B3C"/>
    <w:rPr>
      <w:rFonts w:cs="Symbol"/>
      <w:lang w:val="pt-PT" w:eastAsia="pt-PT" w:bidi="pt-PT"/>
    </w:rPr>
  </w:style>
  <w:style w:type="character" w:customStyle="1" w:styleId="ListLabel184">
    <w:name w:val="ListLabel 184"/>
    <w:qFormat/>
    <w:rsid w:val="00F43B3C"/>
    <w:rPr>
      <w:rFonts w:cs="Symbol"/>
      <w:lang w:val="pt-PT" w:eastAsia="pt-PT" w:bidi="pt-PT"/>
    </w:rPr>
  </w:style>
  <w:style w:type="character" w:customStyle="1" w:styleId="ListLabel185">
    <w:name w:val="ListLabel 185"/>
    <w:qFormat/>
    <w:rsid w:val="00F43B3C"/>
    <w:rPr>
      <w:rFonts w:cs="Symbol"/>
      <w:lang w:val="pt-PT" w:eastAsia="pt-PT" w:bidi="pt-PT"/>
    </w:rPr>
  </w:style>
  <w:style w:type="character" w:customStyle="1" w:styleId="ListLabel186">
    <w:name w:val="ListLabel 186"/>
    <w:qFormat/>
    <w:rsid w:val="00F43B3C"/>
    <w:rPr>
      <w:rFonts w:cs="Symbol"/>
      <w:lang w:val="pt-PT" w:eastAsia="pt-PT" w:bidi="pt-PT"/>
    </w:rPr>
  </w:style>
  <w:style w:type="character" w:customStyle="1" w:styleId="ListLabel187">
    <w:name w:val="ListLabel 187"/>
    <w:qFormat/>
    <w:rsid w:val="00F43B3C"/>
    <w:rPr>
      <w:lang w:val="pt-PT" w:eastAsia="pt-PT" w:bidi="pt-PT"/>
    </w:rPr>
  </w:style>
  <w:style w:type="character" w:customStyle="1" w:styleId="ListLabel188">
    <w:name w:val="ListLabel 188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89">
    <w:name w:val="ListLabel 189"/>
    <w:qFormat/>
    <w:rsid w:val="00F43B3C"/>
    <w:rPr>
      <w:w w:val="100"/>
      <w:sz w:val="24"/>
      <w:lang w:val="pt-PT" w:eastAsia="pt-PT" w:bidi="pt-PT"/>
    </w:rPr>
  </w:style>
  <w:style w:type="character" w:customStyle="1" w:styleId="ListLabel190">
    <w:name w:val="ListLabel 19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91">
    <w:name w:val="ListLabel 191"/>
    <w:qFormat/>
    <w:rsid w:val="00F43B3C"/>
    <w:rPr>
      <w:rFonts w:cs="Symbol"/>
      <w:lang w:val="pt-PT" w:eastAsia="pt-PT" w:bidi="pt-PT"/>
    </w:rPr>
  </w:style>
  <w:style w:type="character" w:customStyle="1" w:styleId="ListLabel192">
    <w:name w:val="ListLabel 192"/>
    <w:qFormat/>
    <w:rsid w:val="00F43B3C"/>
    <w:rPr>
      <w:rFonts w:cs="Symbol"/>
      <w:lang w:val="pt-PT" w:eastAsia="pt-PT" w:bidi="pt-PT"/>
    </w:rPr>
  </w:style>
  <w:style w:type="character" w:customStyle="1" w:styleId="ListLabel193">
    <w:name w:val="ListLabel 193"/>
    <w:qFormat/>
    <w:rsid w:val="00F43B3C"/>
    <w:rPr>
      <w:rFonts w:cs="Symbol"/>
      <w:lang w:val="pt-PT" w:eastAsia="pt-PT" w:bidi="pt-PT"/>
    </w:rPr>
  </w:style>
  <w:style w:type="character" w:customStyle="1" w:styleId="ListLabel194">
    <w:name w:val="ListLabel 194"/>
    <w:qFormat/>
    <w:rsid w:val="00F43B3C"/>
    <w:rPr>
      <w:rFonts w:cs="Symbol"/>
      <w:lang w:val="pt-PT" w:eastAsia="pt-PT" w:bidi="pt-PT"/>
    </w:rPr>
  </w:style>
  <w:style w:type="character" w:customStyle="1" w:styleId="ListLabel195">
    <w:name w:val="ListLabel 195"/>
    <w:qFormat/>
    <w:rsid w:val="00F43B3C"/>
    <w:rPr>
      <w:rFonts w:cs="Symbol"/>
      <w:lang w:val="pt-PT" w:eastAsia="pt-PT" w:bidi="pt-PT"/>
    </w:rPr>
  </w:style>
  <w:style w:type="character" w:customStyle="1" w:styleId="ListLabel196">
    <w:name w:val="ListLabel 196"/>
    <w:qFormat/>
    <w:rsid w:val="00F43B3C"/>
    <w:rPr>
      <w:lang w:val="pt-PT" w:eastAsia="pt-PT" w:bidi="pt-PT"/>
    </w:rPr>
  </w:style>
  <w:style w:type="character" w:customStyle="1" w:styleId="ListLabel197">
    <w:name w:val="ListLabel 197"/>
    <w:qFormat/>
    <w:rsid w:val="00F43B3C"/>
    <w:rPr>
      <w:lang w:val="pt-PT" w:eastAsia="pt-PT" w:bidi="pt-PT"/>
    </w:rPr>
  </w:style>
  <w:style w:type="character" w:customStyle="1" w:styleId="ListLabel198">
    <w:name w:val="ListLabel 198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199">
    <w:name w:val="ListLabel 199"/>
    <w:qFormat/>
    <w:rsid w:val="00F43B3C"/>
    <w:rPr>
      <w:rFonts w:cs="Symbol"/>
      <w:lang w:val="pt-PT" w:eastAsia="pt-PT" w:bidi="pt-PT"/>
    </w:rPr>
  </w:style>
  <w:style w:type="character" w:customStyle="1" w:styleId="ListLabel200">
    <w:name w:val="ListLabel 200"/>
    <w:qFormat/>
    <w:rsid w:val="00F43B3C"/>
    <w:rPr>
      <w:rFonts w:cs="Symbol"/>
      <w:lang w:val="pt-PT" w:eastAsia="pt-PT" w:bidi="pt-PT"/>
    </w:rPr>
  </w:style>
  <w:style w:type="character" w:customStyle="1" w:styleId="ListLabel201">
    <w:name w:val="ListLabel 201"/>
    <w:qFormat/>
    <w:rsid w:val="00F43B3C"/>
    <w:rPr>
      <w:rFonts w:cs="Symbol"/>
      <w:lang w:val="pt-PT" w:eastAsia="pt-PT" w:bidi="pt-PT"/>
    </w:rPr>
  </w:style>
  <w:style w:type="character" w:customStyle="1" w:styleId="ListLabel202">
    <w:name w:val="ListLabel 202"/>
    <w:qFormat/>
    <w:rsid w:val="00F43B3C"/>
    <w:rPr>
      <w:rFonts w:cs="Symbol"/>
      <w:lang w:val="pt-PT" w:eastAsia="pt-PT" w:bidi="pt-PT"/>
    </w:rPr>
  </w:style>
  <w:style w:type="character" w:customStyle="1" w:styleId="ListLabel203">
    <w:name w:val="ListLabel 203"/>
    <w:qFormat/>
    <w:rsid w:val="00F43B3C"/>
    <w:rPr>
      <w:rFonts w:cs="Symbol"/>
      <w:lang w:val="pt-PT" w:eastAsia="pt-PT" w:bidi="pt-PT"/>
    </w:rPr>
  </w:style>
  <w:style w:type="character" w:customStyle="1" w:styleId="ListLabel204">
    <w:name w:val="ListLabel 204"/>
    <w:qFormat/>
    <w:rsid w:val="00F43B3C"/>
    <w:rPr>
      <w:rFonts w:cs="Symbol"/>
      <w:lang w:val="pt-PT" w:eastAsia="pt-PT" w:bidi="pt-PT"/>
    </w:rPr>
  </w:style>
  <w:style w:type="character" w:customStyle="1" w:styleId="ListLabel205">
    <w:name w:val="ListLabel 205"/>
    <w:qFormat/>
    <w:rsid w:val="00F43B3C"/>
    <w:rPr>
      <w:lang w:val="pt-PT" w:eastAsia="pt-PT" w:bidi="pt-PT"/>
    </w:rPr>
  </w:style>
  <w:style w:type="character" w:customStyle="1" w:styleId="ListLabel206">
    <w:name w:val="ListLabel 206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07">
    <w:name w:val="ListLabel 207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08">
    <w:name w:val="ListLabel 208"/>
    <w:qFormat/>
    <w:rsid w:val="00F43B3C"/>
    <w:rPr>
      <w:rFonts w:cs="Symbol"/>
      <w:lang w:val="pt-PT" w:eastAsia="pt-PT" w:bidi="pt-PT"/>
    </w:rPr>
  </w:style>
  <w:style w:type="character" w:customStyle="1" w:styleId="ListLabel209">
    <w:name w:val="ListLabel 209"/>
    <w:qFormat/>
    <w:rsid w:val="00F43B3C"/>
    <w:rPr>
      <w:rFonts w:cs="Symbol"/>
      <w:lang w:val="pt-PT" w:eastAsia="pt-PT" w:bidi="pt-PT"/>
    </w:rPr>
  </w:style>
  <w:style w:type="character" w:customStyle="1" w:styleId="ListLabel210">
    <w:name w:val="ListLabel 210"/>
    <w:qFormat/>
    <w:rsid w:val="00F43B3C"/>
    <w:rPr>
      <w:rFonts w:cs="Symbol"/>
      <w:lang w:val="pt-PT" w:eastAsia="pt-PT" w:bidi="pt-PT"/>
    </w:rPr>
  </w:style>
  <w:style w:type="character" w:customStyle="1" w:styleId="ListLabel211">
    <w:name w:val="ListLabel 211"/>
    <w:qFormat/>
    <w:rsid w:val="00F43B3C"/>
    <w:rPr>
      <w:rFonts w:cs="Symbol"/>
      <w:lang w:val="pt-PT" w:eastAsia="pt-PT" w:bidi="pt-PT"/>
    </w:rPr>
  </w:style>
  <w:style w:type="character" w:customStyle="1" w:styleId="ListLabel212">
    <w:name w:val="ListLabel 212"/>
    <w:qFormat/>
    <w:rsid w:val="00F43B3C"/>
    <w:rPr>
      <w:rFonts w:cs="Symbol"/>
      <w:lang w:val="pt-PT" w:eastAsia="pt-PT" w:bidi="pt-PT"/>
    </w:rPr>
  </w:style>
  <w:style w:type="character" w:customStyle="1" w:styleId="ListLabel213">
    <w:name w:val="ListLabel 213"/>
    <w:qFormat/>
    <w:rsid w:val="00F43B3C"/>
    <w:rPr>
      <w:rFonts w:cs="Symbol"/>
      <w:lang w:val="pt-PT" w:eastAsia="pt-PT" w:bidi="pt-PT"/>
    </w:rPr>
  </w:style>
  <w:style w:type="character" w:customStyle="1" w:styleId="ListLabel214">
    <w:name w:val="ListLabel 214"/>
    <w:qFormat/>
    <w:rsid w:val="00F43B3C"/>
    <w:rPr>
      <w:lang w:val="pt-PT" w:eastAsia="pt-PT" w:bidi="pt-PT"/>
    </w:rPr>
  </w:style>
  <w:style w:type="character" w:customStyle="1" w:styleId="ListLabel215">
    <w:name w:val="ListLabel 21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16">
    <w:name w:val="ListLabel 216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217">
    <w:name w:val="ListLabel 217"/>
    <w:qFormat/>
    <w:rsid w:val="00F43B3C"/>
    <w:rPr>
      <w:rFonts w:cs="Symbol"/>
      <w:lang w:val="pt-PT" w:eastAsia="pt-PT" w:bidi="pt-PT"/>
    </w:rPr>
  </w:style>
  <w:style w:type="character" w:customStyle="1" w:styleId="ListLabel218">
    <w:name w:val="ListLabel 218"/>
    <w:qFormat/>
    <w:rsid w:val="00F43B3C"/>
    <w:rPr>
      <w:rFonts w:cs="Symbol"/>
      <w:lang w:val="pt-PT" w:eastAsia="pt-PT" w:bidi="pt-PT"/>
    </w:rPr>
  </w:style>
  <w:style w:type="character" w:customStyle="1" w:styleId="ListLabel219">
    <w:name w:val="ListLabel 219"/>
    <w:qFormat/>
    <w:rsid w:val="00F43B3C"/>
    <w:rPr>
      <w:rFonts w:cs="Symbol"/>
      <w:lang w:val="pt-PT" w:eastAsia="pt-PT" w:bidi="pt-PT"/>
    </w:rPr>
  </w:style>
  <w:style w:type="character" w:customStyle="1" w:styleId="ListLabel220">
    <w:name w:val="ListLabel 220"/>
    <w:qFormat/>
    <w:rsid w:val="00F43B3C"/>
    <w:rPr>
      <w:rFonts w:cs="Symbol"/>
      <w:lang w:val="pt-PT" w:eastAsia="pt-PT" w:bidi="pt-PT"/>
    </w:rPr>
  </w:style>
  <w:style w:type="character" w:customStyle="1" w:styleId="ListLabel221">
    <w:name w:val="ListLabel 221"/>
    <w:qFormat/>
    <w:rsid w:val="00F43B3C"/>
    <w:rPr>
      <w:rFonts w:cs="Symbol"/>
      <w:lang w:val="pt-PT" w:eastAsia="pt-PT" w:bidi="pt-PT"/>
    </w:rPr>
  </w:style>
  <w:style w:type="character" w:customStyle="1" w:styleId="ListLabel222">
    <w:name w:val="ListLabel 222"/>
    <w:qFormat/>
    <w:rsid w:val="00F43B3C"/>
    <w:rPr>
      <w:rFonts w:cs="Symbol"/>
      <w:lang w:val="pt-PT" w:eastAsia="pt-PT" w:bidi="pt-PT"/>
    </w:rPr>
  </w:style>
  <w:style w:type="character" w:customStyle="1" w:styleId="ListLabel223">
    <w:name w:val="ListLabel 223"/>
    <w:qFormat/>
    <w:rsid w:val="00F43B3C"/>
    <w:rPr>
      <w:sz w:val="24"/>
      <w:u w:val="single"/>
    </w:rPr>
  </w:style>
  <w:style w:type="character" w:customStyle="1" w:styleId="ListLabel224">
    <w:name w:val="ListLabel 224"/>
    <w:qFormat/>
    <w:rsid w:val="00F43B3C"/>
    <w:rPr>
      <w:sz w:val="24"/>
    </w:rPr>
  </w:style>
  <w:style w:type="character" w:customStyle="1" w:styleId="ListLabel225">
    <w:name w:val="ListLabel 225"/>
    <w:qFormat/>
    <w:rsid w:val="00F43B3C"/>
    <w:rPr>
      <w:color w:val="0000FF"/>
      <w:sz w:val="24"/>
      <w:u w:val="single" w:color="0000FF"/>
    </w:rPr>
  </w:style>
  <w:style w:type="paragraph" w:styleId="Ttulo">
    <w:name w:val="Title"/>
    <w:basedOn w:val="Normal"/>
    <w:next w:val="Corpodetexto"/>
    <w:qFormat/>
    <w:rsid w:val="00F43B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F43B3C"/>
    <w:rPr>
      <w:sz w:val="24"/>
      <w:szCs w:val="24"/>
    </w:rPr>
  </w:style>
  <w:style w:type="paragraph" w:styleId="Lista">
    <w:name w:val="List"/>
    <w:basedOn w:val="Corpodetexto"/>
    <w:rsid w:val="00F43B3C"/>
    <w:rPr>
      <w:rFonts w:cs="Lucida Sans"/>
    </w:rPr>
  </w:style>
  <w:style w:type="paragraph" w:customStyle="1" w:styleId="Legenda1">
    <w:name w:val="Legenda1"/>
    <w:basedOn w:val="Normal"/>
    <w:qFormat/>
    <w:rsid w:val="00F43B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43B3C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F43B3C"/>
    <w:pPr>
      <w:ind w:left="1339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F43B3C"/>
  </w:style>
  <w:style w:type="paragraph" w:customStyle="1" w:styleId="Contedodoquadro">
    <w:name w:val="Conteúdo do quadro"/>
    <w:basedOn w:val="Normal"/>
    <w:qFormat/>
    <w:rsid w:val="00F43B3C"/>
  </w:style>
  <w:style w:type="paragraph" w:customStyle="1" w:styleId="Cabealho1">
    <w:name w:val="Cabeçalho1"/>
    <w:basedOn w:val="Normal"/>
    <w:rsid w:val="00F43B3C"/>
  </w:style>
  <w:style w:type="table" w:customStyle="1" w:styleId="TableNormal">
    <w:name w:val="Table Normal"/>
    <w:uiPriority w:val="2"/>
    <w:semiHidden/>
    <w:unhideWhenUsed/>
    <w:qFormat/>
    <w:rsid w:val="00F43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256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56C4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7256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56C4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2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2E7"/>
    <w:rPr>
      <w:rFonts w:ascii="Tahoma" w:eastAsia="Times New Roman" w:hAnsi="Tahoma" w:cs="Tahoma"/>
      <w:color w:val="00000A"/>
      <w:sz w:val="16"/>
      <w:szCs w:val="16"/>
      <w:lang w:val="pt-PT" w:eastAsia="pt-PT" w:bidi="pt-PT"/>
    </w:rPr>
  </w:style>
  <w:style w:type="paragraph" w:customStyle="1" w:styleId="logo">
    <w:name w:val="logo"/>
    <w:basedOn w:val="Normal"/>
    <w:qFormat/>
    <w:rsid w:val="00126156"/>
    <w:pPr>
      <w:suppressAutoHyphens/>
    </w:pPr>
    <w:rPr>
      <w:rFonts w:ascii="Arial Narrow" w:hAnsi="Arial Narrow" w:cs="Arial Narrow"/>
      <w:color w:val="auto"/>
      <w:sz w:val="20"/>
      <w:szCs w:val="20"/>
      <w:lang w:val="pt-BR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B3C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43B3C"/>
    <w:pPr>
      <w:spacing w:before="9"/>
      <w:ind w:left="20"/>
      <w:outlineLvl w:val="0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F43B3C"/>
    <w:pPr>
      <w:ind w:left="103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sid w:val="00F43B3C"/>
    <w:rPr>
      <w:lang w:val="pt-PT" w:eastAsia="pt-PT" w:bidi="pt-PT"/>
    </w:rPr>
  </w:style>
  <w:style w:type="character" w:customStyle="1" w:styleId="ListLabel2">
    <w:name w:val="ListLabel 2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qFormat/>
    <w:rsid w:val="00F43B3C"/>
    <w:rPr>
      <w:lang w:val="pt-PT" w:eastAsia="pt-PT" w:bidi="pt-PT"/>
    </w:rPr>
  </w:style>
  <w:style w:type="character" w:customStyle="1" w:styleId="ListLabel4">
    <w:name w:val="ListLabel 4"/>
    <w:qFormat/>
    <w:rsid w:val="00F43B3C"/>
    <w:rPr>
      <w:lang w:val="pt-PT" w:eastAsia="pt-PT" w:bidi="pt-PT"/>
    </w:rPr>
  </w:style>
  <w:style w:type="character" w:customStyle="1" w:styleId="ListLabel5">
    <w:name w:val="ListLabel 5"/>
    <w:qFormat/>
    <w:rsid w:val="00F43B3C"/>
    <w:rPr>
      <w:lang w:val="pt-PT" w:eastAsia="pt-PT" w:bidi="pt-PT"/>
    </w:rPr>
  </w:style>
  <w:style w:type="character" w:customStyle="1" w:styleId="ListLabel6">
    <w:name w:val="ListLabel 6"/>
    <w:qFormat/>
    <w:rsid w:val="00F43B3C"/>
    <w:rPr>
      <w:lang w:val="pt-PT" w:eastAsia="pt-PT" w:bidi="pt-PT"/>
    </w:rPr>
  </w:style>
  <w:style w:type="character" w:customStyle="1" w:styleId="ListLabel7">
    <w:name w:val="ListLabel 7"/>
    <w:qFormat/>
    <w:rsid w:val="00F43B3C"/>
    <w:rPr>
      <w:lang w:val="pt-PT" w:eastAsia="pt-PT" w:bidi="pt-PT"/>
    </w:rPr>
  </w:style>
  <w:style w:type="character" w:customStyle="1" w:styleId="ListLabel8">
    <w:name w:val="ListLabel 8"/>
    <w:qFormat/>
    <w:rsid w:val="00F43B3C"/>
    <w:rPr>
      <w:lang w:val="pt-PT" w:eastAsia="pt-PT" w:bidi="pt-PT"/>
    </w:rPr>
  </w:style>
  <w:style w:type="character" w:customStyle="1" w:styleId="ListLabel9">
    <w:name w:val="ListLabel 9"/>
    <w:qFormat/>
    <w:rsid w:val="00F43B3C"/>
    <w:rPr>
      <w:lang w:val="pt-PT" w:eastAsia="pt-PT" w:bidi="pt-PT"/>
    </w:rPr>
  </w:style>
  <w:style w:type="character" w:customStyle="1" w:styleId="ListLabel10">
    <w:name w:val="ListLabel 10"/>
    <w:qFormat/>
    <w:rsid w:val="00F43B3C"/>
    <w:rPr>
      <w:lang w:val="pt-PT" w:eastAsia="pt-PT" w:bidi="pt-PT"/>
    </w:rPr>
  </w:style>
  <w:style w:type="character" w:customStyle="1" w:styleId="ListLabel11">
    <w:name w:val="ListLabel 11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qFormat/>
    <w:rsid w:val="00F43B3C"/>
    <w:rPr>
      <w:lang w:val="pt-PT" w:eastAsia="pt-PT" w:bidi="pt-PT"/>
    </w:rPr>
  </w:style>
  <w:style w:type="character" w:customStyle="1" w:styleId="ListLabel13">
    <w:name w:val="ListLabel 13"/>
    <w:qFormat/>
    <w:rsid w:val="00F43B3C"/>
    <w:rPr>
      <w:lang w:val="pt-PT" w:eastAsia="pt-PT" w:bidi="pt-PT"/>
    </w:rPr>
  </w:style>
  <w:style w:type="character" w:customStyle="1" w:styleId="ListLabel14">
    <w:name w:val="ListLabel 14"/>
    <w:qFormat/>
    <w:rsid w:val="00F43B3C"/>
    <w:rPr>
      <w:lang w:val="pt-PT" w:eastAsia="pt-PT" w:bidi="pt-PT"/>
    </w:rPr>
  </w:style>
  <w:style w:type="character" w:customStyle="1" w:styleId="ListLabel15">
    <w:name w:val="ListLabel 15"/>
    <w:qFormat/>
    <w:rsid w:val="00F43B3C"/>
    <w:rPr>
      <w:lang w:val="pt-PT" w:eastAsia="pt-PT" w:bidi="pt-PT"/>
    </w:rPr>
  </w:style>
  <w:style w:type="character" w:customStyle="1" w:styleId="ListLabel16">
    <w:name w:val="ListLabel 16"/>
    <w:qFormat/>
    <w:rsid w:val="00F43B3C"/>
    <w:rPr>
      <w:lang w:val="pt-PT" w:eastAsia="pt-PT" w:bidi="pt-PT"/>
    </w:rPr>
  </w:style>
  <w:style w:type="character" w:customStyle="1" w:styleId="ListLabel17">
    <w:name w:val="ListLabel 17"/>
    <w:qFormat/>
    <w:rsid w:val="00F43B3C"/>
    <w:rPr>
      <w:lang w:val="pt-PT" w:eastAsia="pt-PT" w:bidi="pt-PT"/>
    </w:rPr>
  </w:style>
  <w:style w:type="character" w:customStyle="1" w:styleId="ListLabel18">
    <w:name w:val="ListLabel 18"/>
    <w:qFormat/>
    <w:rsid w:val="00F43B3C"/>
    <w:rPr>
      <w:lang w:val="pt-PT" w:eastAsia="pt-PT" w:bidi="pt-PT"/>
    </w:rPr>
  </w:style>
  <w:style w:type="character" w:customStyle="1" w:styleId="ListLabel19">
    <w:name w:val="ListLabel 19"/>
    <w:qFormat/>
    <w:rsid w:val="00F43B3C"/>
    <w:rPr>
      <w:lang w:val="pt-PT" w:eastAsia="pt-PT" w:bidi="pt-PT"/>
    </w:rPr>
  </w:style>
  <w:style w:type="character" w:customStyle="1" w:styleId="ListLabel20">
    <w:name w:val="ListLabel 20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22">
    <w:name w:val="ListLabel 22"/>
    <w:qFormat/>
    <w:rsid w:val="00F43B3C"/>
    <w:rPr>
      <w:lang w:val="pt-PT" w:eastAsia="pt-PT" w:bidi="pt-PT"/>
    </w:rPr>
  </w:style>
  <w:style w:type="character" w:customStyle="1" w:styleId="ListLabel23">
    <w:name w:val="ListLabel 23"/>
    <w:qFormat/>
    <w:rsid w:val="00F43B3C"/>
    <w:rPr>
      <w:lang w:val="pt-PT" w:eastAsia="pt-PT" w:bidi="pt-PT"/>
    </w:rPr>
  </w:style>
  <w:style w:type="character" w:customStyle="1" w:styleId="ListLabel24">
    <w:name w:val="ListLabel 24"/>
    <w:qFormat/>
    <w:rsid w:val="00F43B3C"/>
    <w:rPr>
      <w:lang w:val="pt-PT" w:eastAsia="pt-PT" w:bidi="pt-PT"/>
    </w:rPr>
  </w:style>
  <w:style w:type="character" w:customStyle="1" w:styleId="ListLabel25">
    <w:name w:val="ListLabel 25"/>
    <w:qFormat/>
    <w:rsid w:val="00F43B3C"/>
    <w:rPr>
      <w:lang w:val="pt-PT" w:eastAsia="pt-PT" w:bidi="pt-PT"/>
    </w:rPr>
  </w:style>
  <w:style w:type="character" w:customStyle="1" w:styleId="ListLabel26">
    <w:name w:val="ListLabel 26"/>
    <w:qFormat/>
    <w:rsid w:val="00F43B3C"/>
    <w:rPr>
      <w:lang w:val="pt-PT" w:eastAsia="pt-PT" w:bidi="pt-PT"/>
    </w:rPr>
  </w:style>
  <w:style w:type="character" w:customStyle="1" w:styleId="ListLabel27">
    <w:name w:val="ListLabel 27"/>
    <w:qFormat/>
    <w:rsid w:val="00F43B3C"/>
    <w:rPr>
      <w:lang w:val="pt-PT" w:eastAsia="pt-PT" w:bidi="pt-PT"/>
    </w:rPr>
  </w:style>
  <w:style w:type="character" w:customStyle="1" w:styleId="ListLabel28">
    <w:name w:val="ListLabel 28"/>
    <w:qFormat/>
    <w:rsid w:val="00F43B3C"/>
    <w:rPr>
      <w:lang w:val="pt-PT" w:eastAsia="pt-PT" w:bidi="pt-PT"/>
    </w:rPr>
  </w:style>
  <w:style w:type="character" w:customStyle="1" w:styleId="ListLabel29">
    <w:name w:val="ListLabel 29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qFormat/>
    <w:rsid w:val="00F43B3C"/>
    <w:rPr>
      <w:lang w:val="pt-PT" w:eastAsia="pt-PT" w:bidi="pt-PT"/>
    </w:rPr>
  </w:style>
  <w:style w:type="character" w:customStyle="1" w:styleId="ListLabel32">
    <w:name w:val="ListLabel 32"/>
    <w:qFormat/>
    <w:rsid w:val="00F43B3C"/>
    <w:rPr>
      <w:lang w:val="pt-PT" w:eastAsia="pt-PT" w:bidi="pt-PT"/>
    </w:rPr>
  </w:style>
  <w:style w:type="character" w:customStyle="1" w:styleId="ListLabel33">
    <w:name w:val="ListLabel 33"/>
    <w:qFormat/>
    <w:rsid w:val="00F43B3C"/>
    <w:rPr>
      <w:lang w:val="pt-PT" w:eastAsia="pt-PT" w:bidi="pt-PT"/>
    </w:rPr>
  </w:style>
  <w:style w:type="character" w:customStyle="1" w:styleId="ListLabel34">
    <w:name w:val="ListLabel 34"/>
    <w:qFormat/>
    <w:rsid w:val="00F43B3C"/>
    <w:rPr>
      <w:lang w:val="pt-PT" w:eastAsia="pt-PT" w:bidi="pt-PT"/>
    </w:rPr>
  </w:style>
  <w:style w:type="character" w:customStyle="1" w:styleId="ListLabel35">
    <w:name w:val="ListLabel 35"/>
    <w:qFormat/>
    <w:rsid w:val="00F43B3C"/>
    <w:rPr>
      <w:lang w:val="pt-PT" w:eastAsia="pt-PT" w:bidi="pt-PT"/>
    </w:rPr>
  </w:style>
  <w:style w:type="character" w:customStyle="1" w:styleId="ListLabel36">
    <w:name w:val="ListLabel 36"/>
    <w:qFormat/>
    <w:rsid w:val="00F43B3C"/>
    <w:rPr>
      <w:lang w:val="pt-PT" w:eastAsia="pt-PT" w:bidi="pt-PT"/>
    </w:rPr>
  </w:style>
  <w:style w:type="character" w:customStyle="1" w:styleId="ListLabel37">
    <w:name w:val="ListLabel 37"/>
    <w:qFormat/>
    <w:rsid w:val="00F43B3C"/>
    <w:rPr>
      <w:lang w:val="pt-PT" w:eastAsia="pt-PT" w:bidi="pt-PT"/>
    </w:rPr>
  </w:style>
  <w:style w:type="character" w:customStyle="1" w:styleId="ListLabel38">
    <w:name w:val="ListLabel 38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39">
    <w:name w:val="ListLabel 39"/>
    <w:qFormat/>
    <w:rsid w:val="00F43B3C"/>
    <w:rPr>
      <w:w w:val="100"/>
      <w:sz w:val="24"/>
      <w:lang w:val="pt-PT" w:eastAsia="pt-PT" w:bidi="pt-PT"/>
    </w:rPr>
  </w:style>
  <w:style w:type="character" w:customStyle="1" w:styleId="ListLabel40">
    <w:name w:val="ListLabel 4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41">
    <w:name w:val="ListLabel 41"/>
    <w:qFormat/>
    <w:rsid w:val="00F43B3C"/>
    <w:rPr>
      <w:lang w:val="pt-PT" w:eastAsia="pt-PT" w:bidi="pt-PT"/>
    </w:rPr>
  </w:style>
  <w:style w:type="character" w:customStyle="1" w:styleId="ListLabel42">
    <w:name w:val="ListLabel 42"/>
    <w:qFormat/>
    <w:rsid w:val="00F43B3C"/>
    <w:rPr>
      <w:lang w:val="pt-PT" w:eastAsia="pt-PT" w:bidi="pt-PT"/>
    </w:rPr>
  </w:style>
  <w:style w:type="character" w:customStyle="1" w:styleId="ListLabel43">
    <w:name w:val="ListLabel 43"/>
    <w:qFormat/>
    <w:rsid w:val="00F43B3C"/>
    <w:rPr>
      <w:lang w:val="pt-PT" w:eastAsia="pt-PT" w:bidi="pt-PT"/>
    </w:rPr>
  </w:style>
  <w:style w:type="character" w:customStyle="1" w:styleId="ListLabel44">
    <w:name w:val="ListLabel 44"/>
    <w:qFormat/>
    <w:rsid w:val="00F43B3C"/>
    <w:rPr>
      <w:lang w:val="pt-PT" w:eastAsia="pt-PT" w:bidi="pt-PT"/>
    </w:rPr>
  </w:style>
  <w:style w:type="character" w:customStyle="1" w:styleId="ListLabel45">
    <w:name w:val="ListLabel 45"/>
    <w:qFormat/>
    <w:rsid w:val="00F43B3C"/>
    <w:rPr>
      <w:lang w:val="pt-PT" w:eastAsia="pt-PT" w:bidi="pt-PT"/>
    </w:rPr>
  </w:style>
  <w:style w:type="character" w:customStyle="1" w:styleId="ListLabel46">
    <w:name w:val="ListLabel 46"/>
    <w:qFormat/>
    <w:rsid w:val="00F43B3C"/>
    <w:rPr>
      <w:lang w:val="pt-PT" w:eastAsia="pt-PT" w:bidi="pt-PT"/>
    </w:rPr>
  </w:style>
  <w:style w:type="character" w:customStyle="1" w:styleId="ListLabel47">
    <w:name w:val="ListLabel 47"/>
    <w:qFormat/>
    <w:rsid w:val="00F43B3C"/>
    <w:rPr>
      <w:lang w:val="pt-PT" w:eastAsia="pt-PT" w:bidi="pt-PT"/>
    </w:rPr>
  </w:style>
  <w:style w:type="character" w:customStyle="1" w:styleId="ListLabel48">
    <w:name w:val="ListLabel 48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qFormat/>
    <w:rsid w:val="00F43B3C"/>
    <w:rPr>
      <w:lang w:val="pt-PT" w:eastAsia="pt-PT" w:bidi="pt-PT"/>
    </w:rPr>
  </w:style>
  <w:style w:type="character" w:customStyle="1" w:styleId="ListLabel50">
    <w:name w:val="ListLabel 50"/>
    <w:qFormat/>
    <w:rsid w:val="00F43B3C"/>
    <w:rPr>
      <w:lang w:val="pt-PT" w:eastAsia="pt-PT" w:bidi="pt-PT"/>
    </w:rPr>
  </w:style>
  <w:style w:type="character" w:customStyle="1" w:styleId="ListLabel51">
    <w:name w:val="ListLabel 51"/>
    <w:qFormat/>
    <w:rsid w:val="00F43B3C"/>
    <w:rPr>
      <w:lang w:val="pt-PT" w:eastAsia="pt-PT" w:bidi="pt-PT"/>
    </w:rPr>
  </w:style>
  <w:style w:type="character" w:customStyle="1" w:styleId="ListLabel52">
    <w:name w:val="ListLabel 52"/>
    <w:qFormat/>
    <w:rsid w:val="00F43B3C"/>
    <w:rPr>
      <w:lang w:val="pt-PT" w:eastAsia="pt-PT" w:bidi="pt-PT"/>
    </w:rPr>
  </w:style>
  <w:style w:type="character" w:customStyle="1" w:styleId="ListLabel53">
    <w:name w:val="ListLabel 53"/>
    <w:qFormat/>
    <w:rsid w:val="00F43B3C"/>
    <w:rPr>
      <w:lang w:val="pt-PT" w:eastAsia="pt-PT" w:bidi="pt-PT"/>
    </w:rPr>
  </w:style>
  <w:style w:type="character" w:customStyle="1" w:styleId="ListLabel54">
    <w:name w:val="ListLabel 54"/>
    <w:qFormat/>
    <w:rsid w:val="00F43B3C"/>
    <w:rPr>
      <w:lang w:val="pt-PT" w:eastAsia="pt-PT" w:bidi="pt-PT"/>
    </w:rPr>
  </w:style>
  <w:style w:type="character" w:customStyle="1" w:styleId="ListLabel55">
    <w:name w:val="ListLabel 55"/>
    <w:qFormat/>
    <w:rsid w:val="00F43B3C"/>
    <w:rPr>
      <w:lang w:val="pt-PT" w:eastAsia="pt-PT" w:bidi="pt-PT"/>
    </w:rPr>
  </w:style>
  <w:style w:type="character" w:customStyle="1" w:styleId="ListLabel56">
    <w:name w:val="ListLabel 56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57">
    <w:name w:val="ListLabel 57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qFormat/>
    <w:rsid w:val="00F43B3C"/>
    <w:rPr>
      <w:lang w:val="pt-PT" w:eastAsia="pt-PT" w:bidi="pt-PT"/>
    </w:rPr>
  </w:style>
  <w:style w:type="character" w:customStyle="1" w:styleId="ListLabel59">
    <w:name w:val="ListLabel 59"/>
    <w:qFormat/>
    <w:rsid w:val="00F43B3C"/>
    <w:rPr>
      <w:lang w:val="pt-PT" w:eastAsia="pt-PT" w:bidi="pt-PT"/>
    </w:rPr>
  </w:style>
  <w:style w:type="character" w:customStyle="1" w:styleId="ListLabel60">
    <w:name w:val="ListLabel 60"/>
    <w:qFormat/>
    <w:rsid w:val="00F43B3C"/>
    <w:rPr>
      <w:lang w:val="pt-PT" w:eastAsia="pt-PT" w:bidi="pt-PT"/>
    </w:rPr>
  </w:style>
  <w:style w:type="character" w:customStyle="1" w:styleId="ListLabel61">
    <w:name w:val="ListLabel 61"/>
    <w:qFormat/>
    <w:rsid w:val="00F43B3C"/>
    <w:rPr>
      <w:lang w:val="pt-PT" w:eastAsia="pt-PT" w:bidi="pt-PT"/>
    </w:rPr>
  </w:style>
  <w:style w:type="character" w:customStyle="1" w:styleId="ListLabel62">
    <w:name w:val="ListLabel 62"/>
    <w:qFormat/>
    <w:rsid w:val="00F43B3C"/>
    <w:rPr>
      <w:lang w:val="pt-PT" w:eastAsia="pt-PT" w:bidi="pt-PT"/>
    </w:rPr>
  </w:style>
  <w:style w:type="character" w:customStyle="1" w:styleId="ListLabel63">
    <w:name w:val="ListLabel 63"/>
    <w:qFormat/>
    <w:rsid w:val="00F43B3C"/>
    <w:rPr>
      <w:lang w:val="pt-PT" w:eastAsia="pt-PT" w:bidi="pt-PT"/>
    </w:rPr>
  </w:style>
  <w:style w:type="character" w:customStyle="1" w:styleId="ListLabel64">
    <w:name w:val="ListLabel 64"/>
    <w:qFormat/>
    <w:rsid w:val="00F43B3C"/>
    <w:rPr>
      <w:lang w:val="pt-PT" w:eastAsia="pt-PT" w:bidi="pt-PT"/>
    </w:rPr>
  </w:style>
  <w:style w:type="character" w:customStyle="1" w:styleId="ListLabel65">
    <w:name w:val="ListLabel 6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66">
    <w:name w:val="ListLabel 66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67">
    <w:name w:val="ListLabel 67"/>
    <w:qFormat/>
    <w:rsid w:val="00F43B3C"/>
    <w:rPr>
      <w:lang w:val="pt-PT" w:eastAsia="pt-PT" w:bidi="pt-PT"/>
    </w:rPr>
  </w:style>
  <w:style w:type="character" w:customStyle="1" w:styleId="ListLabel68">
    <w:name w:val="ListLabel 68"/>
    <w:qFormat/>
    <w:rsid w:val="00F43B3C"/>
    <w:rPr>
      <w:lang w:val="pt-PT" w:eastAsia="pt-PT" w:bidi="pt-PT"/>
    </w:rPr>
  </w:style>
  <w:style w:type="character" w:customStyle="1" w:styleId="ListLabel69">
    <w:name w:val="ListLabel 69"/>
    <w:qFormat/>
    <w:rsid w:val="00F43B3C"/>
    <w:rPr>
      <w:lang w:val="pt-PT" w:eastAsia="pt-PT" w:bidi="pt-PT"/>
    </w:rPr>
  </w:style>
  <w:style w:type="character" w:customStyle="1" w:styleId="ListLabel70">
    <w:name w:val="ListLabel 70"/>
    <w:qFormat/>
    <w:rsid w:val="00F43B3C"/>
    <w:rPr>
      <w:lang w:val="pt-PT" w:eastAsia="pt-PT" w:bidi="pt-PT"/>
    </w:rPr>
  </w:style>
  <w:style w:type="character" w:customStyle="1" w:styleId="ListLabel71">
    <w:name w:val="ListLabel 71"/>
    <w:qFormat/>
    <w:rsid w:val="00F43B3C"/>
    <w:rPr>
      <w:lang w:val="pt-PT" w:eastAsia="pt-PT" w:bidi="pt-PT"/>
    </w:rPr>
  </w:style>
  <w:style w:type="character" w:customStyle="1" w:styleId="ListLabel72">
    <w:name w:val="ListLabel 72"/>
    <w:qFormat/>
    <w:rsid w:val="00F43B3C"/>
    <w:rPr>
      <w:lang w:val="pt-PT" w:eastAsia="pt-PT" w:bidi="pt-PT"/>
    </w:rPr>
  </w:style>
  <w:style w:type="character" w:customStyle="1" w:styleId="ListLabel73">
    <w:name w:val="ListLabel 73"/>
    <w:qFormat/>
    <w:rsid w:val="00F43B3C"/>
    <w:rPr>
      <w:sz w:val="24"/>
      <w:u w:val="single"/>
    </w:rPr>
  </w:style>
  <w:style w:type="character" w:customStyle="1" w:styleId="LinkdaInternet">
    <w:name w:val="Link da Internet"/>
    <w:rsid w:val="00F43B3C"/>
    <w:rPr>
      <w:color w:val="000080"/>
      <w:u w:val="single"/>
    </w:rPr>
  </w:style>
  <w:style w:type="character" w:customStyle="1" w:styleId="ListLabel74">
    <w:name w:val="ListLabel 74"/>
    <w:qFormat/>
    <w:rsid w:val="00F43B3C"/>
    <w:rPr>
      <w:sz w:val="24"/>
    </w:rPr>
  </w:style>
  <w:style w:type="character" w:customStyle="1" w:styleId="ListLabel75">
    <w:name w:val="ListLabel 75"/>
    <w:qFormat/>
    <w:rsid w:val="00F43B3C"/>
    <w:rPr>
      <w:color w:val="0000FF"/>
      <w:sz w:val="24"/>
      <w:u w:val="single" w:color="0000FF"/>
    </w:rPr>
  </w:style>
  <w:style w:type="character" w:customStyle="1" w:styleId="ListLabel76">
    <w:name w:val="ListLabel 76"/>
    <w:qFormat/>
    <w:rsid w:val="00F43B3C"/>
    <w:rPr>
      <w:lang w:val="pt-PT" w:eastAsia="pt-PT" w:bidi="pt-PT"/>
    </w:rPr>
  </w:style>
  <w:style w:type="character" w:customStyle="1" w:styleId="ListLabel77">
    <w:name w:val="ListLabel 77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78">
    <w:name w:val="ListLabel 78"/>
    <w:qFormat/>
    <w:rsid w:val="00F43B3C"/>
    <w:rPr>
      <w:rFonts w:cs="Symbol"/>
      <w:lang w:val="pt-PT" w:eastAsia="pt-PT" w:bidi="pt-PT"/>
    </w:rPr>
  </w:style>
  <w:style w:type="character" w:customStyle="1" w:styleId="ListLabel79">
    <w:name w:val="ListLabel 79"/>
    <w:qFormat/>
    <w:rsid w:val="00F43B3C"/>
    <w:rPr>
      <w:rFonts w:cs="Symbol"/>
      <w:lang w:val="pt-PT" w:eastAsia="pt-PT" w:bidi="pt-PT"/>
    </w:rPr>
  </w:style>
  <w:style w:type="character" w:customStyle="1" w:styleId="ListLabel80">
    <w:name w:val="ListLabel 80"/>
    <w:qFormat/>
    <w:rsid w:val="00F43B3C"/>
    <w:rPr>
      <w:rFonts w:cs="Symbol"/>
      <w:lang w:val="pt-PT" w:eastAsia="pt-PT" w:bidi="pt-PT"/>
    </w:rPr>
  </w:style>
  <w:style w:type="character" w:customStyle="1" w:styleId="ListLabel81">
    <w:name w:val="ListLabel 81"/>
    <w:qFormat/>
    <w:rsid w:val="00F43B3C"/>
    <w:rPr>
      <w:rFonts w:cs="Symbol"/>
      <w:lang w:val="pt-PT" w:eastAsia="pt-PT" w:bidi="pt-PT"/>
    </w:rPr>
  </w:style>
  <w:style w:type="character" w:customStyle="1" w:styleId="ListLabel82">
    <w:name w:val="ListLabel 82"/>
    <w:qFormat/>
    <w:rsid w:val="00F43B3C"/>
    <w:rPr>
      <w:rFonts w:cs="Symbol"/>
      <w:lang w:val="pt-PT" w:eastAsia="pt-PT" w:bidi="pt-PT"/>
    </w:rPr>
  </w:style>
  <w:style w:type="character" w:customStyle="1" w:styleId="ListLabel83">
    <w:name w:val="ListLabel 83"/>
    <w:qFormat/>
    <w:rsid w:val="00F43B3C"/>
    <w:rPr>
      <w:rFonts w:cs="Symbol"/>
      <w:lang w:val="pt-PT" w:eastAsia="pt-PT" w:bidi="pt-PT"/>
    </w:rPr>
  </w:style>
  <w:style w:type="character" w:customStyle="1" w:styleId="ListLabel84">
    <w:name w:val="ListLabel 84"/>
    <w:qFormat/>
    <w:rsid w:val="00F43B3C"/>
    <w:rPr>
      <w:rFonts w:cs="Symbol"/>
      <w:lang w:val="pt-PT" w:eastAsia="pt-PT" w:bidi="pt-PT"/>
    </w:rPr>
  </w:style>
  <w:style w:type="character" w:customStyle="1" w:styleId="ListLabel85">
    <w:name w:val="ListLabel 85"/>
    <w:qFormat/>
    <w:rsid w:val="00F43B3C"/>
    <w:rPr>
      <w:lang w:val="pt-PT" w:eastAsia="pt-PT" w:bidi="pt-PT"/>
    </w:rPr>
  </w:style>
  <w:style w:type="character" w:customStyle="1" w:styleId="ListLabel86">
    <w:name w:val="ListLabel 86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87">
    <w:name w:val="ListLabel 87"/>
    <w:qFormat/>
    <w:rsid w:val="00F43B3C"/>
    <w:rPr>
      <w:rFonts w:cs="Symbol"/>
      <w:lang w:val="pt-PT" w:eastAsia="pt-PT" w:bidi="pt-PT"/>
    </w:rPr>
  </w:style>
  <w:style w:type="character" w:customStyle="1" w:styleId="ListLabel88">
    <w:name w:val="ListLabel 88"/>
    <w:qFormat/>
    <w:rsid w:val="00F43B3C"/>
    <w:rPr>
      <w:rFonts w:cs="Symbol"/>
      <w:lang w:val="pt-PT" w:eastAsia="pt-PT" w:bidi="pt-PT"/>
    </w:rPr>
  </w:style>
  <w:style w:type="character" w:customStyle="1" w:styleId="ListLabel89">
    <w:name w:val="ListLabel 89"/>
    <w:qFormat/>
    <w:rsid w:val="00F43B3C"/>
    <w:rPr>
      <w:rFonts w:cs="Symbol"/>
      <w:lang w:val="pt-PT" w:eastAsia="pt-PT" w:bidi="pt-PT"/>
    </w:rPr>
  </w:style>
  <w:style w:type="character" w:customStyle="1" w:styleId="ListLabel90">
    <w:name w:val="ListLabel 90"/>
    <w:qFormat/>
    <w:rsid w:val="00F43B3C"/>
    <w:rPr>
      <w:rFonts w:cs="Symbol"/>
      <w:lang w:val="pt-PT" w:eastAsia="pt-PT" w:bidi="pt-PT"/>
    </w:rPr>
  </w:style>
  <w:style w:type="character" w:customStyle="1" w:styleId="ListLabel91">
    <w:name w:val="ListLabel 91"/>
    <w:qFormat/>
    <w:rsid w:val="00F43B3C"/>
    <w:rPr>
      <w:rFonts w:cs="Symbol"/>
      <w:lang w:val="pt-PT" w:eastAsia="pt-PT" w:bidi="pt-PT"/>
    </w:rPr>
  </w:style>
  <w:style w:type="character" w:customStyle="1" w:styleId="ListLabel92">
    <w:name w:val="ListLabel 92"/>
    <w:qFormat/>
    <w:rsid w:val="00F43B3C"/>
    <w:rPr>
      <w:rFonts w:cs="Symbol"/>
      <w:lang w:val="pt-PT" w:eastAsia="pt-PT" w:bidi="pt-PT"/>
    </w:rPr>
  </w:style>
  <w:style w:type="character" w:customStyle="1" w:styleId="ListLabel93">
    <w:name w:val="ListLabel 93"/>
    <w:qFormat/>
    <w:rsid w:val="00F43B3C"/>
    <w:rPr>
      <w:rFonts w:cs="Symbol"/>
      <w:lang w:val="pt-PT" w:eastAsia="pt-PT" w:bidi="pt-PT"/>
    </w:rPr>
  </w:style>
  <w:style w:type="character" w:customStyle="1" w:styleId="ListLabel94">
    <w:name w:val="ListLabel 94"/>
    <w:qFormat/>
    <w:rsid w:val="00F43B3C"/>
    <w:rPr>
      <w:lang w:val="pt-PT" w:eastAsia="pt-PT" w:bidi="pt-PT"/>
    </w:rPr>
  </w:style>
  <w:style w:type="character" w:customStyle="1" w:styleId="ListLabel95">
    <w:name w:val="ListLabel 95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96">
    <w:name w:val="ListLabel 96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97">
    <w:name w:val="ListLabel 97"/>
    <w:qFormat/>
    <w:rsid w:val="00F43B3C"/>
    <w:rPr>
      <w:rFonts w:cs="Symbol"/>
      <w:lang w:val="pt-PT" w:eastAsia="pt-PT" w:bidi="pt-PT"/>
    </w:rPr>
  </w:style>
  <w:style w:type="character" w:customStyle="1" w:styleId="ListLabel98">
    <w:name w:val="ListLabel 98"/>
    <w:qFormat/>
    <w:rsid w:val="00F43B3C"/>
    <w:rPr>
      <w:rFonts w:cs="Symbol"/>
      <w:lang w:val="pt-PT" w:eastAsia="pt-PT" w:bidi="pt-PT"/>
    </w:rPr>
  </w:style>
  <w:style w:type="character" w:customStyle="1" w:styleId="ListLabel99">
    <w:name w:val="ListLabel 99"/>
    <w:qFormat/>
    <w:rsid w:val="00F43B3C"/>
    <w:rPr>
      <w:rFonts w:cs="Symbol"/>
      <w:lang w:val="pt-PT" w:eastAsia="pt-PT" w:bidi="pt-PT"/>
    </w:rPr>
  </w:style>
  <w:style w:type="character" w:customStyle="1" w:styleId="ListLabel100">
    <w:name w:val="ListLabel 100"/>
    <w:qFormat/>
    <w:rsid w:val="00F43B3C"/>
    <w:rPr>
      <w:rFonts w:cs="Symbol"/>
      <w:lang w:val="pt-PT" w:eastAsia="pt-PT" w:bidi="pt-PT"/>
    </w:rPr>
  </w:style>
  <w:style w:type="character" w:customStyle="1" w:styleId="ListLabel101">
    <w:name w:val="ListLabel 101"/>
    <w:qFormat/>
    <w:rsid w:val="00F43B3C"/>
    <w:rPr>
      <w:rFonts w:cs="Symbol"/>
      <w:lang w:val="pt-PT" w:eastAsia="pt-PT" w:bidi="pt-PT"/>
    </w:rPr>
  </w:style>
  <w:style w:type="character" w:customStyle="1" w:styleId="ListLabel102">
    <w:name w:val="ListLabel 102"/>
    <w:qFormat/>
    <w:rsid w:val="00F43B3C"/>
    <w:rPr>
      <w:rFonts w:cs="Symbol"/>
      <w:lang w:val="pt-PT" w:eastAsia="pt-PT" w:bidi="pt-PT"/>
    </w:rPr>
  </w:style>
  <w:style w:type="character" w:customStyle="1" w:styleId="ListLabel103">
    <w:name w:val="ListLabel 103"/>
    <w:qFormat/>
    <w:rsid w:val="00F43B3C"/>
    <w:rPr>
      <w:lang w:val="pt-PT" w:eastAsia="pt-PT" w:bidi="pt-PT"/>
    </w:rPr>
  </w:style>
  <w:style w:type="character" w:customStyle="1" w:styleId="ListLabel104">
    <w:name w:val="ListLabel 104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05">
    <w:name w:val="ListLabel 105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06">
    <w:name w:val="ListLabel 106"/>
    <w:qFormat/>
    <w:rsid w:val="00F43B3C"/>
    <w:rPr>
      <w:rFonts w:cs="Symbol"/>
      <w:lang w:val="pt-PT" w:eastAsia="pt-PT" w:bidi="pt-PT"/>
    </w:rPr>
  </w:style>
  <w:style w:type="character" w:customStyle="1" w:styleId="ListLabel107">
    <w:name w:val="ListLabel 107"/>
    <w:qFormat/>
    <w:rsid w:val="00F43B3C"/>
    <w:rPr>
      <w:rFonts w:cs="Symbol"/>
      <w:lang w:val="pt-PT" w:eastAsia="pt-PT" w:bidi="pt-PT"/>
    </w:rPr>
  </w:style>
  <w:style w:type="character" w:customStyle="1" w:styleId="ListLabel108">
    <w:name w:val="ListLabel 108"/>
    <w:qFormat/>
    <w:rsid w:val="00F43B3C"/>
    <w:rPr>
      <w:rFonts w:cs="Symbol"/>
      <w:lang w:val="pt-PT" w:eastAsia="pt-PT" w:bidi="pt-PT"/>
    </w:rPr>
  </w:style>
  <w:style w:type="character" w:customStyle="1" w:styleId="ListLabel109">
    <w:name w:val="ListLabel 109"/>
    <w:qFormat/>
    <w:rsid w:val="00F43B3C"/>
    <w:rPr>
      <w:rFonts w:cs="Symbol"/>
      <w:lang w:val="pt-PT" w:eastAsia="pt-PT" w:bidi="pt-PT"/>
    </w:rPr>
  </w:style>
  <w:style w:type="character" w:customStyle="1" w:styleId="ListLabel110">
    <w:name w:val="ListLabel 110"/>
    <w:qFormat/>
    <w:rsid w:val="00F43B3C"/>
    <w:rPr>
      <w:rFonts w:cs="Symbol"/>
      <w:lang w:val="pt-PT" w:eastAsia="pt-PT" w:bidi="pt-PT"/>
    </w:rPr>
  </w:style>
  <w:style w:type="character" w:customStyle="1" w:styleId="ListLabel111">
    <w:name w:val="ListLabel 111"/>
    <w:qFormat/>
    <w:rsid w:val="00F43B3C"/>
    <w:rPr>
      <w:rFonts w:cs="Symbol"/>
      <w:lang w:val="pt-PT" w:eastAsia="pt-PT" w:bidi="pt-PT"/>
    </w:rPr>
  </w:style>
  <w:style w:type="character" w:customStyle="1" w:styleId="ListLabel112">
    <w:name w:val="ListLabel 112"/>
    <w:qFormat/>
    <w:rsid w:val="00F43B3C"/>
    <w:rPr>
      <w:lang w:val="pt-PT" w:eastAsia="pt-PT" w:bidi="pt-PT"/>
    </w:rPr>
  </w:style>
  <w:style w:type="character" w:customStyle="1" w:styleId="ListLabel113">
    <w:name w:val="ListLabel 113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4">
    <w:name w:val="ListLabel 114"/>
    <w:qFormat/>
    <w:rsid w:val="00F43B3C"/>
    <w:rPr>
      <w:w w:val="100"/>
      <w:sz w:val="24"/>
      <w:lang w:val="pt-PT" w:eastAsia="pt-PT" w:bidi="pt-PT"/>
    </w:rPr>
  </w:style>
  <w:style w:type="character" w:customStyle="1" w:styleId="ListLabel115">
    <w:name w:val="ListLabel 11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6">
    <w:name w:val="ListLabel 116"/>
    <w:qFormat/>
    <w:rsid w:val="00F43B3C"/>
    <w:rPr>
      <w:rFonts w:cs="Symbol"/>
      <w:lang w:val="pt-PT" w:eastAsia="pt-PT" w:bidi="pt-PT"/>
    </w:rPr>
  </w:style>
  <w:style w:type="character" w:customStyle="1" w:styleId="ListLabel117">
    <w:name w:val="ListLabel 117"/>
    <w:qFormat/>
    <w:rsid w:val="00F43B3C"/>
    <w:rPr>
      <w:rFonts w:cs="Symbol"/>
      <w:lang w:val="pt-PT" w:eastAsia="pt-PT" w:bidi="pt-PT"/>
    </w:rPr>
  </w:style>
  <w:style w:type="character" w:customStyle="1" w:styleId="ListLabel118">
    <w:name w:val="ListLabel 118"/>
    <w:qFormat/>
    <w:rsid w:val="00F43B3C"/>
    <w:rPr>
      <w:rFonts w:cs="Symbol"/>
      <w:lang w:val="pt-PT" w:eastAsia="pt-PT" w:bidi="pt-PT"/>
    </w:rPr>
  </w:style>
  <w:style w:type="character" w:customStyle="1" w:styleId="ListLabel119">
    <w:name w:val="ListLabel 119"/>
    <w:qFormat/>
    <w:rsid w:val="00F43B3C"/>
    <w:rPr>
      <w:rFonts w:cs="Symbol"/>
      <w:lang w:val="pt-PT" w:eastAsia="pt-PT" w:bidi="pt-PT"/>
    </w:rPr>
  </w:style>
  <w:style w:type="character" w:customStyle="1" w:styleId="ListLabel120">
    <w:name w:val="ListLabel 120"/>
    <w:qFormat/>
    <w:rsid w:val="00F43B3C"/>
    <w:rPr>
      <w:rFonts w:cs="Symbol"/>
      <w:lang w:val="pt-PT" w:eastAsia="pt-PT" w:bidi="pt-PT"/>
    </w:rPr>
  </w:style>
  <w:style w:type="character" w:customStyle="1" w:styleId="ListLabel121">
    <w:name w:val="ListLabel 121"/>
    <w:qFormat/>
    <w:rsid w:val="00F43B3C"/>
    <w:rPr>
      <w:lang w:val="pt-PT" w:eastAsia="pt-PT" w:bidi="pt-PT"/>
    </w:rPr>
  </w:style>
  <w:style w:type="character" w:customStyle="1" w:styleId="ListLabel122">
    <w:name w:val="ListLabel 122"/>
    <w:qFormat/>
    <w:rsid w:val="00F43B3C"/>
    <w:rPr>
      <w:lang w:val="pt-PT" w:eastAsia="pt-PT" w:bidi="pt-PT"/>
    </w:rPr>
  </w:style>
  <w:style w:type="character" w:customStyle="1" w:styleId="ListLabel123">
    <w:name w:val="ListLabel 123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124">
    <w:name w:val="ListLabel 124"/>
    <w:qFormat/>
    <w:rsid w:val="00F43B3C"/>
    <w:rPr>
      <w:rFonts w:cs="Symbol"/>
      <w:lang w:val="pt-PT" w:eastAsia="pt-PT" w:bidi="pt-PT"/>
    </w:rPr>
  </w:style>
  <w:style w:type="character" w:customStyle="1" w:styleId="ListLabel125">
    <w:name w:val="ListLabel 125"/>
    <w:qFormat/>
    <w:rsid w:val="00F43B3C"/>
    <w:rPr>
      <w:rFonts w:cs="Symbol"/>
      <w:lang w:val="pt-PT" w:eastAsia="pt-PT" w:bidi="pt-PT"/>
    </w:rPr>
  </w:style>
  <w:style w:type="character" w:customStyle="1" w:styleId="ListLabel126">
    <w:name w:val="ListLabel 126"/>
    <w:qFormat/>
    <w:rsid w:val="00F43B3C"/>
    <w:rPr>
      <w:rFonts w:cs="Symbol"/>
      <w:lang w:val="pt-PT" w:eastAsia="pt-PT" w:bidi="pt-PT"/>
    </w:rPr>
  </w:style>
  <w:style w:type="character" w:customStyle="1" w:styleId="ListLabel127">
    <w:name w:val="ListLabel 127"/>
    <w:qFormat/>
    <w:rsid w:val="00F43B3C"/>
    <w:rPr>
      <w:rFonts w:cs="Symbol"/>
      <w:lang w:val="pt-PT" w:eastAsia="pt-PT" w:bidi="pt-PT"/>
    </w:rPr>
  </w:style>
  <w:style w:type="character" w:customStyle="1" w:styleId="ListLabel128">
    <w:name w:val="ListLabel 128"/>
    <w:qFormat/>
    <w:rsid w:val="00F43B3C"/>
    <w:rPr>
      <w:rFonts w:cs="Symbol"/>
      <w:lang w:val="pt-PT" w:eastAsia="pt-PT" w:bidi="pt-PT"/>
    </w:rPr>
  </w:style>
  <w:style w:type="character" w:customStyle="1" w:styleId="ListLabel129">
    <w:name w:val="ListLabel 129"/>
    <w:qFormat/>
    <w:rsid w:val="00F43B3C"/>
    <w:rPr>
      <w:rFonts w:cs="Symbol"/>
      <w:lang w:val="pt-PT" w:eastAsia="pt-PT" w:bidi="pt-PT"/>
    </w:rPr>
  </w:style>
  <w:style w:type="character" w:customStyle="1" w:styleId="ListLabel130">
    <w:name w:val="ListLabel 130"/>
    <w:qFormat/>
    <w:rsid w:val="00F43B3C"/>
    <w:rPr>
      <w:lang w:val="pt-PT" w:eastAsia="pt-PT" w:bidi="pt-PT"/>
    </w:rPr>
  </w:style>
  <w:style w:type="character" w:customStyle="1" w:styleId="ListLabel131">
    <w:name w:val="ListLabel 131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32">
    <w:name w:val="ListLabel 132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33">
    <w:name w:val="ListLabel 133"/>
    <w:qFormat/>
    <w:rsid w:val="00F43B3C"/>
    <w:rPr>
      <w:rFonts w:cs="Symbol"/>
      <w:lang w:val="pt-PT" w:eastAsia="pt-PT" w:bidi="pt-PT"/>
    </w:rPr>
  </w:style>
  <w:style w:type="character" w:customStyle="1" w:styleId="ListLabel134">
    <w:name w:val="ListLabel 134"/>
    <w:qFormat/>
    <w:rsid w:val="00F43B3C"/>
    <w:rPr>
      <w:rFonts w:cs="Symbol"/>
      <w:lang w:val="pt-PT" w:eastAsia="pt-PT" w:bidi="pt-PT"/>
    </w:rPr>
  </w:style>
  <w:style w:type="character" w:customStyle="1" w:styleId="ListLabel135">
    <w:name w:val="ListLabel 135"/>
    <w:qFormat/>
    <w:rsid w:val="00F43B3C"/>
    <w:rPr>
      <w:rFonts w:cs="Symbol"/>
      <w:lang w:val="pt-PT" w:eastAsia="pt-PT" w:bidi="pt-PT"/>
    </w:rPr>
  </w:style>
  <w:style w:type="character" w:customStyle="1" w:styleId="ListLabel136">
    <w:name w:val="ListLabel 136"/>
    <w:qFormat/>
    <w:rsid w:val="00F43B3C"/>
    <w:rPr>
      <w:rFonts w:cs="Symbol"/>
      <w:lang w:val="pt-PT" w:eastAsia="pt-PT" w:bidi="pt-PT"/>
    </w:rPr>
  </w:style>
  <w:style w:type="character" w:customStyle="1" w:styleId="ListLabel137">
    <w:name w:val="ListLabel 137"/>
    <w:qFormat/>
    <w:rsid w:val="00F43B3C"/>
    <w:rPr>
      <w:rFonts w:cs="Symbol"/>
      <w:lang w:val="pt-PT" w:eastAsia="pt-PT" w:bidi="pt-PT"/>
    </w:rPr>
  </w:style>
  <w:style w:type="character" w:customStyle="1" w:styleId="ListLabel138">
    <w:name w:val="ListLabel 138"/>
    <w:qFormat/>
    <w:rsid w:val="00F43B3C"/>
    <w:rPr>
      <w:rFonts w:cs="Symbol"/>
      <w:lang w:val="pt-PT" w:eastAsia="pt-PT" w:bidi="pt-PT"/>
    </w:rPr>
  </w:style>
  <w:style w:type="character" w:customStyle="1" w:styleId="ListLabel139">
    <w:name w:val="ListLabel 139"/>
    <w:qFormat/>
    <w:rsid w:val="00F43B3C"/>
    <w:rPr>
      <w:lang w:val="pt-PT" w:eastAsia="pt-PT" w:bidi="pt-PT"/>
    </w:rPr>
  </w:style>
  <w:style w:type="character" w:customStyle="1" w:styleId="ListLabel140">
    <w:name w:val="ListLabel 14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41">
    <w:name w:val="ListLabel 141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142">
    <w:name w:val="ListLabel 142"/>
    <w:qFormat/>
    <w:rsid w:val="00F43B3C"/>
    <w:rPr>
      <w:rFonts w:cs="Symbol"/>
      <w:lang w:val="pt-PT" w:eastAsia="pt-PT" w:bidi="pt-PT"/>
    </w:rPr>
  </w:style>
  <w:style w:type="character" w:customStyle="1" w:styleId="ListLabel143">
    <w:name w:val="ListLabel 143"/>
    <w:qFormat/>
    <w:rsid w:val="00F43B3C"/>
    <w:rPr>
      <w:rFonts w:cs="Symbol"/>
      <w:lang w:val="pt-PT" w:eastAsia="pt-PT" w:bidi="pt-PT"/>
    </w:rPr>
  </w:style>
  <w:style w:type="character" w:customStyle="1" w:styleId="ListLabel144">
    <w:name w:val="ListLabel 144"/>
    <w:qFormat/>
    <w:rsid w:val="00F43B3C"/>
    <w:rPr>
      <w:rFonts w:cs="Symbol"/>
      <w:lang w:val="pt-PT" w:eastAsia="pt-PT" w:bidi="pt-PT"/>
    </w:rPr>
  </w:style>
  <w:style w:type="character" w:customStyle="1" w:styleId="ListLabel145">
    <w:name w:val="ListLabel 145"/>
    <w:qFormat/>
    <w:rsid w:val="00F43B3C"/>
    <w:rPr>
      <w:rFonts w:cs="Symbol"/>
      <w:lang w:val="pt-PT" w:eastAsia="pt-PT" w:bidi="pt-PT"/>
    </w:rPr>
  </w:style>
  <w:style w:type="character" w:customStyle="1" w:styleId="ListLabel146">
    <w:name w:val="ListLabel 146"/>
    <w:qFormat/>
    <w:rsid w:val="00F43B3C"/>
    <w:rPr>
      <w:rFonts w:cs="Symbol"/>
      <w:lang w:val="pt-PT" w:eastAsia="pt-PT" w:bidi="pt-PT"/>
    </w:rPr>
  </w:style>
  <w:style w:type="character" w:customStyle="1" w:styleId="ListLabel147">
    <w:name w:val="ListLabel 147"/>
    <w:qFormat/>
    <w:rsid w:val="00F43B3C"/>
    <w:rPr>
      <w:rFonts w:cs="Symbol"/>
      <w:lang w:val="pt-PT" w:eastAsia="pt-PT" w:bidi="pt-PT"/>
    </w:rPr>
  </w:style>
  <w:style w:type="character" w:customStyle="1" w:styleId="ListLabel148">
    <w:name w:val="ListLabel 148"/>
    <w:qFormat/>
    <w:rsid w:val="00F43B3C"/>
    <w:rPr>
      <w:sz w:val="24"/>
      <w:u w:val="single"/>
    </w:rPr>
  </w:style>
  <w:style w:type="character" w:customStyle="1" w:styleId="ListLabel149">
    <w:name w:val="ListLabel 149"/>
    <w:qFormat/>
    <w:rsid w:val="00F43B3C"/>
    <w:rPr>
      <w:sz w:val="24"/>
    </w:rPr>
  </w:style>
  <w:style w:type="character" w:customStyle="1" w:styleId="ListLabel150">
    <w:name w:val="ListLabel 150"/>
    <w:qFormat/>
    <w:rsid w:val="00F43B3C"/>
    <w:rPr>
      <w:color w:val="0000FF"/>
      <w:sz w:val="24"/>
      <w:u w:val="single" w:color="0000FF"/>
    </w:rPr>
  </w:style>
  <w:style w:type="character" w:customStyle="1" w:styleId="ListLabel151">
    <w:name w:val="ListLabel 151"/>
    <w:qFormat/>
    <w:rsid w:val="00F43B3C"/>
    <w:rPr>
      <w:lang w:val="pt-PT" w:eastAsia="pt-PT" w:bidi="pt-PT"/>
    </w:rPr>
  </w:style>
  <w:style w:type="character" w:customStyle="1" w:styleId="ListLabel152">
    <w:name w:val="ListLabel 152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153">
    <w:name w:val="ListLabel 153"/>
    <w:qFormat/>
    <w:rsid w:val="00F43B3C"/>
    <w:rPr>
      <w:rFonts w:cs="Symbol"/>
      <w:lang w:val="pt-PT" w:eastAsia="pt-PT" w:bidi="pt-PT"/>
    </w:rPr>
  </w:style>
  <w:style w:type="character" w:customStyle="1" w:styleId="ListLabel154">
    <w:name w:val="ListLabel 154"/>
    <w:qFormat/>
    <w:rsid w:val="00F43B3C"/>
    <w:rPr>
      <w:rFonts w:cs="Symbol"/>
      <w:lang w:val="pt-PT" w:eastAsia="pt-PT" w:bidi="pt-PT"/>
    </w:rPr>
  </w:style>
  <w:style w:type="character" w:customStyle="1" w:styleId="ListLabel155">
    <w:name w:val="ListLabel 155"/>
    <w:qFormat/>
    <w:rsid w:val="00F43B3C"/>
    <w:rPr>
      <w:rFonts w:cs="Symbol"/>
      <w:lang w:val="pt-PT" w:eastAsia="pt-PT" w:bidi="pt-PT"/>
    </w:rPr>
  </w:style>
  <w:style w:type="character" w:customStyle="1" w:styleId="ListLabel156">
    <w:name w:val="ListLabel 156"/>
    <w:qFormat/>
    <w:rsid w:val="00F43B3C"/>
    <w:rPr>
      <w:rFonts w:cs="Symbol"/>
      <w:lang w:val="pt-PT" w:eastAsia="pt-PT" w:bidi="pt-PT"/>
    </w:rPr>
  </w:style>
  <w:style w:type="character" w:customStyle="1" w:styleId="ListLabel157">
    <w:name w:val="ListLabel 157"/>
    <w:qFormat/>
    <w:rsid w:val="00F43B3C"/>
    <w:rPr>
      <w:rFonts w:cs="Symbol"/>
      <w:lang w:val="pt-PT" w:eastAsia="pt-PT" w:bidi="pt-PT"/>
    </w:rPr>
  </w:style>
  <w:style w:type="character" w:customStyle="1" w:styleId="ListLabel158">
    <w:name w:val="ListLabel 158"/>
    <w:qFormat/>
    <w:rsid w:val="00F43B3C"/>
    <w:rPr>
      <w:rFonts w:cs="Symbol"/>
      <w:lang w:val="pt-PT" w:eastAsia="pt-PT" w:bidi="pt-PT"/>
    </w:rPr>
  </w:style>
  <w:style w:type="character" w:customStyle="1" w:styleId="ListLabel159">
    <w:name w:val="ListLabel 159"/>
    <w:qFormat/>
    <w:rsid w:val="00F43B3C"/>
    <w:rPr>
      <w:rFonts w:cs="Symbol"/>
      <w:lang w:val="pt-PT" w:eastAsia="pt-PT" w:bidi="pt-PT"/>
    </w:rPr>
  </w:style>
  <w:style w:type="character" w:customStyle="1" w:styleId="ListLabel160">
    <w:name w:val="ListLabel 160"/>
    <w:qFormat/>
    <w:rsid w:val="00F43B3C"/>
    <w:rPr>
      <w:lang w:val="pt-PT" w:eastAsia="pt-PT" w:bidi="pt-PT"/>
    </w:rPr>
  </w:style>
  <w:style w:type="character" w:customStyle="1" w:styleId="ListLabel161">
    <w:name w:val="ListLabel 161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162">
    <w:name w:val="ListLabel 162"/>
    <w:qFormat/>
    <w:rsid w:val="00F43B3C"/>
    <w:rPr>
      <w:rFonts w:cs="Symbol"/>
      <w:lang w:val="pt-PT" w:eastAsia="pt-PT" w:bidi="pt-PT"/>
    </w:rPr>
  </w:style>
  <w:style w:type="character" w:customStyle="1" w:styleId="ListLabel163">
    <w:name w:val="ListLabel 163"/>
    <w:qFormat/>
    <w:rsid w:val="00F43B3C"/>
    <w:rPr>
      <w:rFonts w:cs="Symbol"/>
      <w:lang w:val="pt-PT" w:eastAsia="pt-PT" w:bidi="pt-PT"/>
    </w:rPr>
  </w:style>
  <w:style w:type="character" w:customStyle="1" w:styleId="ListLabel164">
    <w:name w:val="ListLabel 164"/>
    <w:qFormat/>
    <w:rsid w:val="00F43B3C"/>
    <w:rPr>
      <w:rFonts w:cs="Symbol"/>
      <w:lang w:val="pt-PT" w:eastAsia="pt-PT" w:bidi="pt-PT"/>
    </w:rPr>
  </w:style>
  <w:style w:type="character" w:customStyle="1" w:styleId="ListLabel165">
    <w:name w:val="ListLabel 165"/>
    <w:qFormat/>
    <w:rsid w:val="00F43B3C"/>
    <w:rPr>
      <w:rFonts w:cs="Symbol"/>
      <w:lang w:val="pt-PT" w:eastAsia="pt-PT" w:bidi="pt-PT"/>
    </w:rPr>
  </w:style>
  <w:style w:type="character" w:customStyle="1" w:styleId="ListLabel166">
    <w:name w:val="ListLabel 166"/>
    <w:qFormat/>
    <w:rsid w:val="00F43B3C"/>
    <w:rPr>
      <w:rFonts w:cs="Symbol"/>
      <w:lang w:val="pt-PT" w:eastAsia="pt-PT" w:bidi="pt-PT"/>
    </w:rPr>
  </w:style>
  <w:style w:type="character" w:customStyle="1" w:styleId="ListLabel167">
    <w:name w:val="ListLabel 167"/>
    <w:qFormat/>
    <w:rsid w:val="00F43B3C"/>
    <w:rPr>
      <w:rFonts w:cs="Symbol"/>
      <w:lang w:val="pt-PT" w:eastAsia="pt-PT" w:bidi="pt-PT"/>
    </w:rPr>
  </w:style>
  <w:style w:type="character" w:customStyle="1" w:styleId="ListLabel168">
    <w:name w:val="ListLabel 168"/>
    <w:qFormat/>
    <w:rsid w:val="00F43B3C"/>
    <w:rPr>
      <w:rFonts w:cs="Symbol"/>
      <w:lang w:val="pt-PT" w:eastAsia="pt-PT" w:bidi="pt-PT"/>
    </w:rPr>
  </w:style>
  <w:style w:type="character" w:customStyle="1" w:styleId="ListLabel169">
    <w:name w:val="ListLabel 169"/>
    <w:qFormat/>
    <w:rsid w:val="00F43B3C"/>
    <w:rPr>
      <w:lang w:val="pt-PT" w:eastAsia="pt-PT" w:bidi="pt-PT"/>
    </w:rPr>
  </w:style>
  <w:style w:type="character" w:customStyle="1" w:styleId="ListLabel170">
    <w:name w:val="ListLabel 170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171">
    <w:name w:val="ListLabel 171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72">
    <w:name w:val="ListLabel 172"/>
    <w:qFormat/>
    <w:rsid w:val="00F43B3C"/>
    <w:rPr>
      <w:rFonts w:cs="Symbol"/>
      <w:lang w:val="pt-PT" w:eastAsia="pt-PT" w:bidi="pt-PT"/>
    </w:rPr>
  </w:style>
  <w:style w:type="character" w:customStyle="1" w:styleId="ListLabel173">
    <w:name w:val="ListLabel 173"/>
    <w:qFormat/>
    <w:rsid w:val="00F43B3C"/>
    <w:rPr>
      <w:rFonts w:cs="Symbol"/>
      <w:lang w:val="pt-PT" w:eastAsia="pt-PT" w:bidi="pt-PT"/>
    </w:rPr>
  </w:style>
  <w:style w:type="character" w:customStyle="1" w:styleId="ListLabel174">
    <w:name w:val="ListLabel 174"/>
    <w:qFormat/>
    <w:rsid w:val="00F43B3C"/>
    <w:rPr>
      <w:rFonts w:cs="Symbol"/>
      <w:lang w:val="pt-PT" w:eastAsia="pt-PT" w:bidi="pt-PT"/>
    </w:rPr>
  </w:style>
  <w:style w:type="character" w:customStyle="1" w:styleId="ListLabel175">
    <w:name w:val="ListLabel 175"/>
    <w:qFormat/>
    <w:rsid w:val="00F43B3C"/>
    <w:rPr>
      <w:rFonts w:cs="Symbol"/>
      <w:lang w:val="pt-PT" w:eastAsia="pt-PT" w:bidi="pt-PT"/>
    </w:rPr>
  </w:style>
  <w:style w:type="character" w:customStyle="1" w:styleId="ListLabel176">
    <w:name w:val="ListLabel 176"/>
    <w:qFormat/>
    <w:rsid w:val="00F43B3C"/>
    <w:rPr>
      <w:rFonts w:cs="Symbol"/>
      <w:lang w:val="pt-PT" w:eastAsia="pt-PT" w:bidi="pt-PT"/>
    </w:rPr>
  </w:style>
  <w:style w:type="character" w:customStyle="1" w:styleId="ListLabel177">
    <w:name w:val="ListLabel 177"/>
    <w:qFormat/>
    <w:rsid w:val="00F43B3C"/>
    <w:rPr>
      <w:rFonts w:cs="Symbol"/>
      <w:lang w:val="pt-PT" w:eastAsia="pt-PT" w:bidi="pt-PT"/>
    </w:rPr>
  </w:style>
  <w:style w:type="character" w:customStyle="1" w:styleId="ListLabel178">
    <w:name w:val="ListLabel 178"/>
    <w:qFormat/>
    <w:rsid w:val="00F43B3C"/>
    <w:rPr>
      <w:lang w:val="pt-PT" w:eastAsia="pt-PT" w:bidi="pt-PT"/>
    </w:rPr>
  </w:style>
  <w:style w:type="character" w:customStyle="1" w:styleId="ListLabel179">
    <w:name w:val="ListLabel 179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80">
    <w:name w:val="ListLabel 180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81">
    <w:name w:val="ListLabel 181"/>
    <w:qFormat/>
    <w:rsid w:val="00F43B3C"/>
    <w:rPr>
      <w:rFonts w:cs="Symbol"/>
      <w:lang w:val="pt-PT" w:eastAsia="pt-PT" w:bidi="pt-PT"/>
    </w:rPr>
  </w:style>
  <w:style w:type="character" w:customStyle="1" w:styleId="ListLabel182">
    <w:name w:val="ListLabel 182"/>
    <w:qFormat/>
    <w:rsid w:val="00F43B3C"/>
    <w:rPr>
      <w:rFonts w:cs="Symbol"/>
      <w:lang w:val="pt-PT" w:eastAsia="pt-PT" w:bidi="pt-PT"/>
    </w:rPr>
  </w:style>
  <w:style w:type="character" w:customStyle="1" w:styleId="ListLabel183">
    <w:name w:val="ListLabel 183"/>
    <w:qFormat/>
    <w:rsid w:val="00F43B3C"/>
    <w:rPr>
      <w:rFonts w:cs="Symbol"/>
      <w:lang w:val="pt-PT" w:eastAsia="pt-PT" w:bidi="pt-PT"/>
    </w:rPr>
  </w:style>
  <w:style w:type="character" w:customStyle="1" w:styleId="ListLabel184">
    <w:name w:val="ListLabel 184"/>
    <w:qFormat/>
    <w:rsid w:val="00F43B3C"/>
    <w:rPr>
      <w:rFonts w:cs="Symbol"/>
      <w:lang w:val="pt-PT" w:eastAsia="pt-PT" w:bidi="pt-PT"/>
    </w:rPr>
  </w:style>
  <w:style w:type="character" w:customStyle="1" w:styleId="ListLabel185">
    <w:name w:val="ListLabel 185"/>
    <w:qFormat/>
    <w:rsid w:val="00F43B3C"/>
    <w:rPr>
      <w:rFonts w:cs="Symbol"/>
      <w:lang w:val="pt-PT" w:eastAsia="pt-PT" w:bidi="pt-PT"/>
    </w:rPr>
  </w:style>
  <w:style w:type="character" w:customStyle="1" w:styleId="ListLabel186">
    <w:name w:val="ListLabel 186"/>
    <w:qFormat/>
    <w:rsid w:val="00F43B3C"/>
    <w:rPr>
      <w:rFonts w:cs="Symbol"/>
      <w:lang w:val="pt-PT" w:eastAsia="pt-PT" w:bidi="pt-PT"/>
    </w:rPr>
  </w:style>
  <w:style w:type="character" w:customStyle="1" w:styleId="ListLabel187">
    <w:name w:val="ListLabel 187"/>
    <w:qFormat/>
    <w:rsid w:val="00F43B3C"/>
    <w:rPr>
      <w:lang w:val="pt-PT" w:eastAsia="pt-PT" w:bidi="pt-PT"/>
    </w:rPr>
  </w:style>
  <w:style w:type="character" w:customStyle="1" w:styleId="ListLabel188">
    <w:name w:val="ListLabel 188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89">
    <w:name w:val="ListLabel 189"/>
    <w:qFormat/>
    <w:rsid w:val="00F43B3C"/>
    <w:rPr>
      <w:w w:val="100"/>
      <w:sz w:val="24"/>
      <w:lang w:val="pt-PT" w:eastAsia="pt-PT" w:bidi="pt-PT"/>
    </w:rPr>
  </w:style>
  <w:style w:type="character" w:customStyle="1" w:styleId="ListLabel190">
    <w:name w:val="ListLabel 19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91">
    <w:name w:val="ListLabel 191"/>
    <w:qFormat/>
    <w:rsid w:val="00F43B3C"/>
    <w:rPr>
      <w:rFonts w:cs="Symbol"/>
      <w:lang w:val="pt-PT" w:eastAsia="pt-PT" w:bidi="pt-PT"/>
    </w:rPr>
  </w:style>
  <w:style w:type="character" w:customStyle="1" w:styleId="ListLabel192">
    <w:name w:val="ListLabel 192"/>
    <w:qFormat/>
    <w:rsid w:val="00F43B3C"/>
    <w:rPr>
      <w:rFonts w:cs="Symbol"/>
      <w:lang w:val="pt-PT" w:eastAsia="pt-PT" w:bidi="pt-PT"/>
    </w:rPr>
  </w:style>
  <w:style w:type="character" w:customStyle="1" w:styleId="ListLabel193">
    <w:name w:val="ListLabel 193"/>
    <w:qFormat/>
    <w:rsid w:val="00F43B3C"/>
    <w:rPr>
      <w:rFonts w:cs="Symbol"/>
      <w:lang w:val="pt-PT" w:eastAsia="pt-PT" w:bidi="pt-PT"/>
    </w:rPr>
  </w:style>
  <w:style w:type="character" w:customStyle="1" w:styleId="ListLabel194">
    <w:name w:val="ListLabel 194"/>
    <w:qFormat/>
    <w:rsid w:val="00F43B3C"/>
    <w:rPr>
      <w:rFonts w:cs="Symbol"/>
      <w:lang w:val="pt-PT" w:eastAsia="pt-PT" w:bidi="pt-PT"/>
    </w:rPr>
  </w:style>
  <w:style w:type="character" w:customStyle="1" w:styleId="ListLabel195">
    <w:name w:val="ListLabel 195"/>
    <w:qFormat/>
    <w:rsid w:val="00F43B3C"/>
    <w:rPr>
      <w:rFonts w:cs="Symbol"/>
      <w:lang w:val="pt-PT" w:eastAsia="pt-PT" w:bidi="pt-PT"/>
    </w:rPr>
  </w:style>
  <w:style w:type="character" w:customStyle="1" w:styleId="ListLabel196">
    <w:name w:val="ListLabel 196"/>
    <w:qFormat/>
    <w:rsid w:val="00F43B3C"/>
    <w:rPr>
      <w:lang w:val="pt-PT" w:eastAsia="pt-PT" w:bidi="pt-PT"/>
    </w:rPr>
  </w:style>
  <w:style w:type="character" w:customStyle="1" w:styleId="ListLabel197">
    <w:name w:val="ListLabel 197"/>
    <w:qFormat/>
    <w:rsid w:val="00F43B3C"/>
    <w:rPr>
      <w:lang w:val="pt-PT" w:eastAsia="pt-PT" w:bidi="pt-PT"/>
    </w:rPr>
  </w:style>
  <w:style w:type="character" w:customStyle="1" w:styleId="ListLabel198">
    <w:name w:val="ListLabel 198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199">
    <w:name w:val="ListLabel 199"/>
    <w:qFormat/>
    <w:rsid w:val="00F43B3C"/>
    <w:rPr>
      <w:rFonts w:cs="Symbol"/>
      <w:lang w:val="pt-PT" w:eastAsia="pt-PT" w:bidi="pt-PT"/>
    </w:rPr>
  </w:style>
  <w:style w:type="character" w:customStyle="1" w:styleId="ListLabel200">
    <w:name w:val="ListLabel 200"/>
    <w:qFormat/>
    <w:rsid w:val="00F43B3C"/>
    <w:rPr>
      <w:rFonts w:cs="Symbol"/>
      <w:lang w:val="pt-PT" w:eastAsia="pt-PT" w:bidi="pt-PT"/>
    </w:rPr>
  </w:style>
  <w:style w:type="character" w:customStyle="1" w:styleId="ListLabel201">
    <w:name w:val="ListLabel 201"/>
    <w:qFormat/>
    <w:rsid w:val="00F43B3C"/>
    <w:rPr>
      <w:rFonts w:cs="Symbol"/>
      <w:lang w:val="pt-PT" w:eastAsia="pt-PT" w:bidi="pt-PT"/>
    </w:rPr>
  </w:style>
  <w:style w:type="character" w:customStyle="1" w:styleId="ListLabel202">
    <w:name w:val="ListLabel 202"/>
    <w:qFormat/>
    <w:rsid w:val="00F43B3C"/>
    <w:rPr>
      <w:rFonts w:cs="Symbol"/>
      <w:lang w:val="pt-PT" w:eastAsia="pt-PT" w:bidi="pt-PT"/>
    </w:rPr>
  </w:style>
  <w:style w:type="character" w:customStyle="1" w:styleId="ListLabel203">
    <w:name w:val="ListLabel 203"/>
    <w:qFormat/>
    <w:rsid w:val="00F43B3C"/>
    <w:rPr>
      <w:rFonts w:cs="Symbol"/>
      <w:lang w:val="pt-PT" w:eastAsia="pt-PT" w:bidi="pt-PT"/>
    </w:rPr>
  </w:style>
  <w:style w:type="character" w:customStyle="1" w:styleId="ListLabel204">
    <w:name w:val="ListLabel 204"/>
    <w:qFormat/>
    <w:rsid w:val="00F43B3C"/>
    <w:rPr>
      <w:rFonts w:cs="Symbol"/>
      <w:lang w:val="pt-PT" w:eastAsia="pt-PT" w:bidi="pt-PT"/>
    </w:rPr>
  </w:style>
  <w:style w:type="character" w:customStyle="1" w:styleId="ListLabel205">
    <w:name w:val="ListLabel 205"/>
    <w:qFormat/>
    <w:rsid w:val="00F43B3C"/>
    <w:rPr>
      <w:lang w:val="pt-PT" w:eastAsia="pt-PT" w:bidi="pt-PT"/>
    </w:rPr>
  </w:style>
  <w:style w:type="character" w:customStyle="1" w:styleId="ListLabel206">
    <w:name w:val="ListLabel 206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07">
    <w:name w:val="ListLabel 207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08">
    <w:name w:val="ListLabel 208"/>
    <w:qFormat/>
    <w:rsid w:val="00F43B3C"/>
    <w:rPr>
      <w:rFonts w:cs="Symbol"/>
      <w:lang w:val="pt-PT" w:eastAsia="pt-PT" w:bidi="pt-PT"/>
    </w:rPr>
  </w:style>
  <w:style w:type="character" w:customStyle="1" w:styleId="ListLabel209">
    <w:name w:val="ListLabel 209"/>
    <w:qFormat/>
    <w:rsid w:val="00F43B3C"/>
    <w:rPr>
      <w:rFonts w:cs="Symbol"/>
      <w:lang w:val="pt-PT" w:eastAsia="pt-PT" w:bidi="pt-PT"/>
    </w:rPr>
  </w:style>
  <w:style w:type="character" w:customStyle="1" w:styleId="ListLabel210">
    <w:name w:val="ListLabel 210"/>
    <w:qFormat/>
    <w:rsid w:val="00F43B3C"/>
    <w:rPr>
      <w:rFonts w:cs="Symbol"/>
      <w:lang w:val="pt-PT" w:eastAsia="pt-PT" w:bidi="pt-PT"/>
    </w:rPr>
  </w:style>
  <w:style w:type="character" w:customStyle="1" w:styleId="ListLabel211">
    <w:name w:val="ListLabel 211"/>
    <w:qFormat/>
    <w:rsid w:val="00F43B3C"/>
    <w:rPr>
      <w:rFonts w:cs="Symbol"/>
      <w:lang w:val="pt-PT" w:eastAsia="pt-PT" w:bidi="pt-PT"/>
    </w:rPr>
  </w:style>
  <w:style w:type="character" w:customStyle="1" w:styleId="ListLabel212">
    <w:name w:val="ListLabel 212"/>
    <w:qFormat/>
    <w:rsid w:val="00F43B3C"/>
    <w:rPr>
      <w:rFonts w:cs="Symbol"/>
      <w:lang w:val="pt-PT" w:eastAsia="pt-PT" w:bidi="pt-PT"/>
    </w:rPr>
  </w:style>
  <w:style w:type="character" w:customStyle="1" w:styleId="ListLabel213">
    <w:name w:val="ListLabel 213"/>
    <w:qFormat/>
    <w:rsid w:val="00F43B3C"/>
    <w:rPr>
      <w:rFonts w:cs="Symbol"/>
      <w:lang w:val="pt-PT" w:eastAsia="pt-PT" w:bidi="pt-PT"/>
    </w:rPr>
  </w:style>
  <w:style w:type="character" w:customStyle="1" w:styleId="ListLabel214">
    <w:name w:val="ListLabel 214"/>
    <w:qFormat/>
    <w:rsid w:val="00F43B3C"/>
    <w:rPr>
      <w:lang w:val="pt-PT" w:eastAsia="pt-PT" w:bidi="pt-PT"/>
    </w:rPr>
  </w:style>
  <w:style w:type="character" w:customStyle="1" w:styleId="ListLabel215">
    <w:name w:val="ListLabel 21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16">
    <w:name w:val="ListLabel 216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217">
    <w:name w:val="ListLabel 217"/>
    <w:qFormat/>
    <w:rsid w:val="00F43B3C"/>
    <w:rPr>
      <w:rFonts w:cs="Symbol"/>
      <w:lang w:val="pt-PT" w:eastAsia="pt-PT" w:bidi="pt-PT"/>
    </w:rPr>
  </w:style>
  <w:style w:type="character" w:customStyle="1" w:styleId="ListLabel218">
    <w:name w:val="ListLabel 218"/>
    <w:qFormat/>
    <w:rsid w:val="00F43B3C"/>
    <w:rPr>
      <w:rFonts w:cs="Symbol"/>
      <w:lang w:val="pt-PT" w:eastAsia="pt-PT" w:bidi="pt-PT"/>
    </w:rPr>
  </w:style>
  <w:style w:type="character" w:customStyle="1" w:styleId="ListLabel219">
    <w:name w:val="ListLabel 219"/>
    <w:qFormat/>
    <w:rsid w:val="00F43B3C"/>
    <w:rPr>
      <w:rFonts w:cs="Symbol"/>
      <w:lang w:val="pt-PT" w:eastAsia="pt-PT" w:bidi="pt-PT"/>
    </w:rPr>
  </w:style>
  <w:style w:type="character" w:customStyle="1" w:styleId="ListLabel220">
    <w:name w:val="ListLabel 220"/>
    <w:qFormat/>
    <w:rsid w:val="00F43B3C"/>
    <w:rPr>
      <w:rFonts w:cs="Symbol"/>
      <w:lang w:val="pt-PT" w:eastAsia="pt-PT" w:bidi="pt-PT"/>
    </w:rPr>
  </w:style>
  <w:style w:type="character" w:customStyle="1" w:styleId="ListLabel221">
    <w:name w:val="ListLabel 221"/>
    <w:qFormat/>
    <w:rsid w:val="00F43B3C"/>
    <w:rPr>
      <w:rFonts w:cs="Symbol"/>
      <w:lang w:val="pt-PT" w:eastAsia="pt-PT" w:bidi="pt-PT"/>
    </w:rPr>
  </w:style>
  <w:style w:type="character" w:customStyle="1" w:styleId="ListLabel222">
    <w:name w:val="ListLabel 222"/>
    <w:qFormat/>
    <w:rsid w:val="00F43B3C"/>
    <w:rPr>
      <w:rFonts w:cs="Symbol"/>
      <w:lang w:val="pt-PT" w:eastAsia="pt-PT" w:bidi="pt-PT"/>
    </w:rPr>
  </w:style>
  <w:style w:type="character" w:customStyle="1" w:styleId="ListLabel223">
    <w:name w:val="ListLabel 223"/>
    <w:qFormat/>
    <w:rsid w:val="00F43B3C"/>
    <w:rPr>
      <w:sz w:val="24"/>
      <w:u w:val="single"/>
    </w:rPr>
  </w:style>
  <w:style w:type="character" w:customStyle="1" w:styleId="ListLabel224">
    <w:name w:val="ListLabel 224"/>
    <w:qFormat/>
    <w:rsid w:val="00F43B3C"/>
    <w:rPr>
      <w:sz w:val="24"/>
    </w:rPr>
  </w:style>
  <w:style w:type="character" w:customStyle="1" w:styleId="ListLabel225">
    <w:name w:val="ListLabel 225"/>
    <w:qFormat/>
    <w:rsid w:val="00F43B3C"/>
    <w:rPr>
      <w:color w:val="0000FF"/>
      <w:sz w:val="24"/>
      <w:u w:val="single" w:color="0000FF"/>
    </w:rPr>
  </w:style>
  <w:style w:type="paragraph" w:styleId="Ttulo">
    <w:name w:val="Title"/>
    <w:basedOn w:val="Normal"/>
    <w:next w:val="Corpodetexto"/>
    <w:qFormat/>
    <w:rsid w:val="00F43B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F43B3C"/>
    <w:rPr>
      <w:sz w:val="24"/>
      <w:szCs w:val="24"/>
    </w:rPr>
  </w:style>
  <w:style w:type="paragraph" w:styleId="Lista">
    <w:name w:val="List"/>
    <w:basedOn w:val="Corpodetexto"/>
    <w:rsid w:val="00F43B3C"/>
    <w:rPr>
      <w:rFonts w:cs="Lucida Sans"/>
    </w:rPr>
  </w:style>
  <w:style w:type="paragraph" w:customStyle="1" w:styleId="Legenda1">
    <w:name w:val="Legenda1"/>
    <w:basedOn w:val="Normal"/>
    <w:qFormat/>
    <w:rsid w:val="00F43B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43B3C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F43B3C"/>
    <w:pPr>
      <w:ind w:left="1339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F43B3C"/>
  </w:style>
  <w:style w:type="paragraph" w:customStyle="1" w:styleId="Contedodoquadro">
    <w:name w:val="Conteúdo do quadro"/>
    <w:basedOn w:val="Normal"/>
    <w:qFormat/>
    <w:rsid w:val="00F43B3C"/>
  </w:style>
  <w:style w:type="paragraph" w:customStyle="1" w:styleId="Cabealho1">
    <w:name w:val="Cabeçalho1"/>
    <w:basedOn w:val="Normal"/>
    <w:rsid w:val="00F43B3C"/>
  </w:style>
  <w:style w:type="table" w:customStyle="1" w:styleId="TableNormal">
    <w:name w:val="Table Normal"/>
    <w:uiPriority w:val="2"/>
    <w:semiHidden/>
    <w:unhideWhenUsed/>
    <w:qFormat/>
    <w:rsid w:val="00F43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256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56C4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7256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56C4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2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2E7"/>
    <w:rPr>
      <w:rFonts w:ascii="Tahoma" w:eastAsia="Times New Roman" w:hAnsi="Tahoma" w:cs="Tahoma"/>
      <w:color w:val="00000A"/>
      <w:sz w:val="16"/>
      <w:szCs w:val="16"/>
      <w:lang w:val="pt-PT" w:eastAsia="pt-PT" w:bidi="pt-PT"/>
    </w:rPr>
  </w:style>
  <w:style w:type="paragraph" w:customStyle="1" w:styleId="logo">
    <w:name w:val="logo"/>
    <w:basedOn w:val="Normal"/>
    <w:qFormat/>
    <w:rsid w:val="00126156"/>
    <w:pPr>
      <w:suppressAutoHyphens/>
    </w:pPr>
    <w:rPr>
      <w:rFonts w:ascii="Arial Narrow" w:hAnsi="Arial Narrow" w:cs="Arial Narrow"/>
      <w:color w:val="auto"/>
      <w:sz w:val="20"/>
      <w:szCs w:val="20"/>
      <w:lang w:val="pt-B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9988\Desktop\AAAAAAAAAAfastamento%20Docente%20Stric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C4D2-9234-4130-97B7-356E0760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AAAAAAAAAAfastamento Docente Stricto</Template>
  <TotalTime>0</TotalTime>
  <Pages>10</Pages>
  <Words>1906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2119988</dc:creator>
  <cp:lastModifiedBy>Rodrigo</cp:lastModifiedBy>
  <cp:revision>2</cp:revision>
  <cp:lastPrinted>2019-11-20T19:13:00Z</cp:lastPrinted>
  <dcterms:created xsi:type="dcterms:W3CDTF">2021-01-14T15:07:00Z</dcterms:created>
  <dcterms:modified xsi:type="dcterms:W3CDTF">2021-01-14T15:07:00Z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2019-10-21T00:00:00Z</vt:filetime>
  </property>
  <property fmtid="{D5CDD505-2E9C-101B-9397-08002B2CF9AE}" pid="5" name="Creator">
    <vt:lpwstr>Microsoft® Word Starter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2019-11-08T00:00:00Z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